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1E2A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  <w:r w:rsidRPr="004A79F2">
        <w:rPr>
          <w:rFonts w:ascii="Arial" w:hAnsi="Arial" w:cs="Arial"/>
        </w:rPr>
        <w:t>Textbausteine für Ihre Messe-Kommunikation</w:t>
      </w:r>
    </w:p>
    <w:p w14:paraId="6B0228EA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810395618"/>
        <w:docPartObj>
          <w:docPartGallery w:val="Table of Contents"/>
          <w:docPartUnique/>
        </w:docPartObj>
      </w:sdtPr>
      <w:sdtEndPr>
        <w:rPr>
          <w:rFonts w:eastAsia="DTLDocumentaT"/>
          <w:b/>
          <w:bCs/>
        </w:rPr>
      </w:sdtEndPr>
      <w:sdtContent>
        <w:p w14:paraId="4CE89C48" w14:textId="45100668" w:rsidR="007E6F8A" w:rsidRPr="004A79F2" w:rsidRDefault="007E6F8A" w:rsidP="004A79F2">
          <w:pPr>
            <w:pStyle w:val="Inhaltsverzeichnisberschrift"/>
            <w:spacing w:before="0" w:after="80" w:line="276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4A79F2">
            <w:rPr>
              <w:rFonts w:ascii="Arial" w:hAnsi="Arial" w:cs="Arial"/>
              <w:color w:val="auto"/>
              <w:sz w:val="22"/>
              <w:szCs w:val="22"/>
            </w:rPr>
            <w:t>Inhalt</w:t>
          </w:r>
        </w:p>
        <w:p w14:paraId="12D2ADCF" w14:textId="77777777" w:rsidR="007E6F8A" w:rsidRPr="004A79F2" w:rsidRDefault="007E6F8A" w:rsidP="004A79F2">
          <w:pPr>
            <w:spacing w:after="80"/>
            <w:rPr>
              <w:rFonts w:ascii="Arial" w:hAnsi="Arial" w:cs="Arial"/>
              <w:lang w:eastAsia="de-DE"/>
            </w:rPr>
          </w:pPr>
        </w:p>
        <w:p w14:paraId="3224BF7B" w14:textId="2677D3A0" w:rsidR="00D72A0E" w:rsidRDefault="007E6F8A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r w:rsidRPr="004A79F2">
            <w:rPr>
              <w:rFonts w:ascii="Arial" w:hAnsi="Arial" w:cs="Arial"/>
            </w:rPr>
            <w:fldChar w:fldCharType="begin"/>
          </w:r>
          <w:r w:rsidRPr="004A79F2">
            <w:rPr>
              <w:rFonts w:ascii="Arial" w:hAnsi="Arial" w:cs="Arial"/>
            </w:rPr>
            <w:instrText xml:space="preserve"> TOC \o "1-3" \h \z \u </w:instrText>
          </w:r>
          <w:r w:rsidRPr="004A79F2">
            <w:rPr>
              <w:rFonts w:ascii="Arial" w:hAnsi="Arial" w:cs="Arial"/>
            </w:rPr>
            <w:fldChar w:fldCharType="separate"/>
          </w:r>
          <w:hyperlink w:anchor="_Toc105138689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1.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Einladung Besucheranschreiben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_Toc105138689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2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46D2AF45" w14:textId="1B2B074A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0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2.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Allgemeine Informationen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_Toc105138690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3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1B9ABEE3" w14:textId="66E5C23D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1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3.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Stuttgart genießen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_Toc105138691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4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1A99D59F" w14:textId="3BDE7D45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2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4.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Anreise und Unterkunft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_Toc105138692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4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1AA4EF5C" w14:textId="5501E873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3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5.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Messe App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_Toc105138693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5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447F518C" w14:textId="5827ACCF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4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6.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Textbausteine / Impulse für Social Media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_Toc105138694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5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63683961" w14:textId="54FA0DCF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5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7.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Safe Expo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_Toc105138695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6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306E300E" w14:textId="696D345E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6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8.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Sonstige Werbemittel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_Toc105138696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6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0E365F8E" w14:textId="66EF9F23" w:rsidR="00D72A0E" w:rsidRDefault="003A018F">
          <w:pPr>
            <w:pStyle w:val="Verzeichnis1"/>
            <w:tabs>
              <w:tab w:val="left" w:pos="440"/>
              <w:tab w:val="right" w:leader="dot" w:pos="9204"/>
            </w:tabs>
            <w:rPr>
              <w:rFonts w:cstheme="minorBidi"/>
              <w:noProof/>
            </w:rPr>
          </w:pPr>
          <w:hyperlink w:anchor="_Toc105138697" w:history="1">
            <w:r w:rsidR="00D72A0E" w:rsidRPr="004124F1">
              <w:rPr>
                <w:rStyle w:val="Hyperlink"/>
                <w:rFonts w:ascii="Arial" w:hAnsi="Arial" w:cs="Arial"/>
                <w:noProof/>
              </w:rPr>
              <w:t>9.</w:t>
            </w:r>
            <w:r w:rsidR="00D72A0E">
              <w:rPr>
                <w:rFonts w:cstheme="minorBidi"/>
                <w:noProof/>
              </w:rPr>
              <w:tab/>
            </w:r>
            <w:r w:rsidR="00D72A0E" w:rsidRPr="004124F1">
              <w:rPr>
                <w:rStyle w:val="Hyperlink"/>
                <w:rFonts w:ascii="Arial" w:hAnsi="Arial" w:cs="Arial"/>
                <w:noProof/>
              </w:rPr>
              <w:t>Linksammlung</w:t>
            </w:r>
            <w:r w:rsidR="00D72A0E">
              <w:rPr>
                <w:noProof/>
                <w:webHidden/>
              </w:rPr>
              <w:tab/>
            </w:r>
            <w:r w:rsidR="00D72A0E">
              <w:rPr>
                <w:noProof/>
                <w:webHidden/>
              </w:rPr>
              <w:fldChar w:fldCharType="begin"/>
            </w:r>
            <w:r w:rsidR="00D72A0E">
              <w:rPr>
                <w:noProof/>
                <w:webHidden/>
              </w:rPr>
              <w:instrText xml:space="preserve"> PAGEREF _Toc105138697 \h </w:instrText>
            </w:r>
            <w:r w:rsidR="00D72A0E">
              <w:rPr>
                <w:noProof/>
                <w:webHidden/>
              </w:rPr>
            </w:r>
            <w:r w:rsidR="00D72A0E">
              <w:rPr>
                <w:noProof/>
                <w:webHidden/>
              </w:rPr>
              <w:fldChar w:fldCharType="separate"/>
            </w:r>
            <w:r w:rsidR="00D72A0E">
              <w:rPr>
                <w:noProof/>
                <w:webHidden/>
              </w:rPr>
              <w:t>7</w:t>
            </w:r>
            <w:r w:rsidR="00D72A0E">
              <w:rPr>
                <w:noProof/>
                <w:webHidden/>
              </w:rPr>
              <w:fldChar w:fldCharType="end"/>
            </w:r>
          </w:hyperlink>
        </w:p>
        <w:p w14:paraId="611AF62E" w14:textId="134DFE62" w:rsidR="007E6F8A" w:rsidRPr="004A79F2" w:rsidRDefault="007E6F8A" w:rsidP="004A79F2">
          <w:pPr>
            <w:spacing w:after="80"/>
            <w:rPr>
              <w:rFonts w:ascii="Arial" w:hAnsi="Arial" w:cs="Arial"/>
            </w:rPr>
          </w:pPr>
          <w:r w:rsidRPr="004A79F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263392C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3952D7F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5CFF12D0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47DCB7C4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7982C5CC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28EB1D05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5EC510AC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491D77BE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0A878506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0C06F839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6D5DB7A3" w14:textId="1392BE24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F9513D6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3F5AE0ED" w14:textId="77777777" w:rsidR="007E6F8A" w:rsidRPr="004A79F2" w:rsidRDefault="007E6F8A" w:rsidP="004A79F2">
      <w:pPr>
        <w:spacing w:after="80"/>
        <w:jc w:val="center"/>
        <w:rPr>
          <w:rFonts w:ascii="Arial" w:hAnsi="Arial" w:cs="Arial"/>
        </w:rPr>
      </w:pPr>
    </w:p>
    <w:p w14:paraId="06890A2B" w14:textId="77777777" w:rsidR="004A79F2" w:rsidRDefault="004A79F2" w:rsidP="004A79F2">
      <w:pPr>
        <w:spacing w:after="80"/>
        <w:rPr>
          <w:rStyle w:val="Hyperlink"/>
          <w:rFonts w:ascii="Arial" w:eastAsiaTheme="majorEastAsia" w:hAnsi="Arial" w:cs="Arial"/>
          <w:b/>
          <w:color w:val="auto"/>
          <w:u w:val="none"/>
        </w:rPr>
      </w:pPr>
      <w:bookmarkStart w:id="0" w:name="_Toc510625309"/>
      <w:bookmarkStart w:id="1" w:name="_Toc86323648"/>
      <w:r>
        <w:rPr>
          <w:rStyle w:val="Hyperlink"/>
          <w:rFonts w:ascii="Arial" w:hAnsi="Arial" w:cs="Arial"/>
          <w:color w:val="auto"/>
          <w:u w:val="none"/>
        </w:rPr>
        <w:br w:type="page"/>
      </w:r>
    </w:p>
    <w:p w14:paraId="1C73AF8E" w14:textId="06264DF3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bookmarkStart w:id="2" w:name="_Toc105138689"/>
      <w:r w:rsidRPr="004A7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Einladung Besucheranschreiben</w:t>
      </w:r>
      <w:bookmarkEnd w:id="0"/>
      <w:bookmarkEnd w:id="1"/>
      <w:bookmarkEnd w:id="2"/>
    </w:p>
    <w:p w14:paraId="1D228AB1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512F734E" w14:textId="21EA81D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Version 1 – Gratis-Tageskarte / Terminvereinbarung</w:t>
      </w:r>
      <w:r w:rsidR="00EE5AEE" w:rsidRPr="004A79F2">
        <w:rPr>
          <w:rFonts w:ascii="Arial" w:hAnsi="Arial" w:cs="Arial"/>
          <w:u w:val="single"/>
        </w:rPr>
        <w:t xml:space="preserve"> per Post</w:t>
      </w:r>
    </w:p>
    <w:p w14:paraId="24674A5C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299C68CA" w14:textId="5B08FE9E" w:rsidR="007E6F8A" w:rsidRPr="004A79F2" w:rsidRDefault="004B7982" w:rsidP="004A79F2">
      <w:pPr>
        <w:spacing w:after="80"/>
        <w:rPr>
          <w:rFonts w:ascii="Arial" w:hAnsi="Arial" w:cs="Arial"/>
          <w:b/>
        </w:rPr>
      </w:pPr>
      <w:r w:rsidRPr="004A79F2">
        <w:rPr>
          <w:rFonts w:ascii="Arial" w:hAnsi="Arial" w:cs="Arial"/>
          <w:b/>
        </w:rPr>
        <w:t xml:space="preserve">Treffen sie uns auf der interbad 2022 – Ihre Gratis-Tageskarte </w:t>
      </w:r>
    </w:p>
    <w:p w14:paraId="706CDE27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B937708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highlight w:val="lightGray"/>
        </w:rPr>
        <w:t>Sehr geehrte/r Frau/ Herr Mustermann,</w:t>
      </w:r>
      <w:r w:rsidRPr="004A79F2">
        <w:rPr>
          <w:rFonts w:ascii="Arial" w:hAnsi="Arial" w:cs="Arial"/>
        </w:rPr>
        <w:t xml:space="preserve"> </w:t>
      </w:r>
    </w:p>
    <w:p w14:paraId="034A20F0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4DDE3F0D" w14:textId="75F70EA0" w:rsidR="007E6F8A" w:rsidRPr="004A79F2" w:rsidRDefault="00EE5AEE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erleben Sie </w:t>
      </w:r>
      <w:r w:rsidRPr="004A79F2">
        <w:rPr>
          <w:rFonts w:ascii="Arial" w:hAnsi="Arial" w:cs="Arial"/>
          <w:b/>
        </w:rPr>
        <w:t>vom 25. bis 28. Oktober 2022</w:t>
      </w:r>
      <w:r w:rsidRPr="004A79F2">
        <w:rPr>
          <w:rFonts w:ascii="Arial" w:hAnsi="Arial" w:cs="Arial"/>
        </w:rPr>
        <w:t xml:space="preserve"> </w:t>
      </w:r>
      <w:r w:rsidR="007E6F8A" w:rsidRPr="004A79F2">
        <w:rPr>
          <w:rFonts w:ascii="Arial" w:hAnsi="Arial" w:cs="Arial"/>
        </w:rPr>
        <w:t xml:space="preserve">auf der </w:t>
      </w:r>
      <w:r w:rsidR="007E6F8A" w:rsidRPr="004A79F2">
        <w:rPr>
          <w:rFonts w:ascii="Arial" w:hAnsi="Arial" w:cs="Arial"/>
          <w:b/>
        </w:rPr>
        <w:t>interbad</w:t>
      </w:r>
      <w:r w:rsidR="007E6F8A" w:rsidRPr="004A79F2">
        <w:rPr>
          <w:rFonts w:ascii="Arial" w:hAnsi="Arial" w:cs="Arial"/>
        </w:rPr>
        <w:t xml:space="preserve"> </w:t>
      </w:r>
      <w:r w:rsidR="004B7982" w:rsidRPr="004A79F2">
        <w:rPr>
          <w:rFonts w:ascii="Arial" w:hAnsi="Arial" w:cs="Arial"/>
        </w:rPr>
        <w:t xml:space="preserve">innovative Techniktrends und kreative Designideen rund um die Themen Schwimmbad, Sauna und </w:t>
      </w:r>
      <w:proofErr w:type="spellStart"/>
      <w:r w:rsidR="004B7982" w:rsidRPr="004A79F2">
        <w:rPr>
          <w:rFonts w:ascii="Arial" w:hAnsi="Arial" w:cs="Arial"/>
        </w:rPr>
        <w:t>Spa</w:t>
      </w:r>
      <w:proofErr w:type="spellEnd"/>
      <w:r w:rsidR="004B7982" w:rsidRPr="004A79F2">
        <w:rPr>
          <w:rFonts w:ascii="Arial" w:hAnsi="Arial" w:cs="Arial"/>
        </w:rPr>
        <w:t xml:space="preserve">! </w:t>
      </w:r>
      <w:r w:rsidRPr="004A79F2">
        <w:rPr>
          <w:rFonts w:ascii="Arial" w:hAnsi="Arial" w:cs="Arial"/>
        </w:rPr>
        <w:t>L</w:t>
      </w:r>
      <w:r w:rsidR="004B7982" w:rsidRPr="004A79F2">
        <w:rPr>
          <w:rFonts w:ascii="Arial" w:hAnsi="Arial" w:cs="Arial"/>
        </w:rPr>
        <w:t>assen Sie sich von neuen Produkt</w:t>
      </w:r>
      <w:r w:rsidRPr="004A79F2">
        <w:rPr>
          <w:rFonts w:ascii="Arial" w:hAnsi="Arial" w:cs="Arial"/>
        </w:rPr>
        <w:t xml:space="preserve">en </w:t>
      </w:r>
      <w:r w:rsidR="004B7982" w:rsidRPr="004A79F2">
        <w:rPr>
          <w:rFonts w:ascii="Arial" w:hAnsi="Arial" w:cs="Arial"/>
        </w:rPr>
        <w:t>und Themen begeistern und freuen Sie sich auf inspirierende Begegnungen – bei dem internationalen Branchentreffpunkt 2022 in Stuttgart</w:t>
      </w:r>
      <w:r w:rsidR="003A018F">
        <w:rPr>
          <w:rFonts w:ascii="Arial" w:hAnsi="Arial" w:cs="Arial"/>
        </w:rPr>
        <w:t>.</w:t>
      </w:r>
    </w:p>
    <w:p w14:paraId="6225A17A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58B0A84D" w14:textId="4EDDAEBA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>Seien Sie unser Gast: Wir laden Sie herzlich zum Besuch der interbad ein. Mit diesem Schreiben erhalten Sie Ihre</w:t>
      </w:r>
      <w:r w:rsidR="00EE5AEE" w:rsidRPr="004A79F2">
        <w:rPr>
          <w:rFonts w:ascii="Arial" w:hAnsi="Arial" w:cs="Arial"/>
        </w:rPr>
        <w:t>n</w:t>
      </w:r>
      <w:r w:rsidRPr="004A79F2">
        <w:rPr>
          <w:rFonts w:ascii="Arial" w:hAnsi="Arial" w:cs="Arial"/>
        </w:rPr>
        <w:t xml:space="preserve"> persönliche</w:t>
      </w:r>
      <w:r w:rsidR="00EE5AEE" w:rsidRPr="004A79F2">
        <w:rPr>
          <w:rFonts w:ascii="Arial" w:hAnsi="Arial" w:cs="Arial"/>
        </w:rPr>
        <w:t xml:space="preserve"> Registrierungscode für Ihre</w:t>
      </w:r>
      <w:r w:rsidRPr="004A79F2">
        <w:rPr>
          <w:rFonts w:ascii="Arial" w:hAnsi="Arial" w:cs="Arial"/>
        </w:rPr>
        <w:t xml:space="preserve"> </w:t>
      </w:r>
      <w:r w:rsidRPr="004A79F2">
        <w:rPr>
          <w:rFonts w:ascii="Arial" w:hAnsi="Arial" w:cs="Arial"/>
          <w:b/>
        </w:rPr>
        <w:t>Gratis-Tageskarte</w:t>
      </w:r>
      <w:r w:rsidRPr="004A79F2">
        <w:rPr>
          <w:rFonts w:ascii="Arial" w:hAnsi="Arial" w:cs="Arial"/>
        </w:rPr>
        <w:t xml:space="preserve">. Wenn Sie einen Gesprächstermin vereinbaren möchten oder vorab Rückfragen haben, wenden Sie sich gerne an </w:t>
      </w:r>
    </w:p>
    <w:p w14:paraId="0C3569CB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8283FB9" w14:textId="77777777" w:rsidR="007E6F8A" w:rsidRPr="004A79F2" w:rsidRDefault="007E6F8A" w:rsidP="004A79F2">
      <w:pPr>
        <w:spacing w:after="80"/>
        <w:rPr>
          <w:rFonts w:ascii="Arial" w:hAnsi="Arial" w:cs="Arial"/>
          <w:highlight w:val="lightGray"/>
          <w:lang w:val="nb-NO"/>
        </w:rPr>
      </w:pPr>
      <w:r w:rsidRPr="004A79F2">
        <w:rPr>
          <w:rFonts w:ascii="Arial" w:hAnsi="Arial" w:cs="Arial"/>
          <w:highlight w:val="lightGray"/>
          <w:lang w:val="nb-NO"/>
        </w:rPr>
        <w:t>Max Mustermann, Telefon 0711 / 123456</w:t>
      </w:r>
    </w:p>
    <w:p w14:paraId="3B219824" w14:textId="77777777" w:rsidR="007E6F8A" w:rsidRPr="004A79F2" w:rsidRDefault="007E6F8A" w:rsidP="004A79F2">
      <w:pPr>
        <w:spacing w:after="80"/>
        <w:rPr>
          <w:rFonts w:ascii="Arial" w:hAnsi="Arial" w:cs="Arial"/>
          <w:lang w:val="nb-NO"/>
        </w:rPr>
      </w:pPr>
      <w:r w:rsidRPr="004A79F2">
        <w:rPr>
          <w:rFonts w:ascii="Arial" w:hAnsi="Arial" w:cs="Arial"/>
          <w:highlight w:val="lightGray"/>
          <w:lang w:val="nb-NO"/>
        </w:rPr>
        <w:t>info@musterfirma.de</w:t>
      </w:r>
      <w:r w:rsidRPr="004A79F2">
        <w:rPr>
          <w:rFonts w:ascii="Arial" w:hAnsi="Arial" w:cs="Arial"/>
          <w:lang w:val="nb-NO"/>
        </w:rPr>
        <w:t xml:space="preserve"> </w:t>
      </w:r>
    </w:p>
    <w:p w14:paraId="12D66157" w14:textId="77777777" w:rsidR="007E6F8A" w:rsidRPr="004A79F2" w:rsidRDefault="007E6F8A" w:rsidP="004A79F2">
      <w:pPr>
        <w:spacing w:after="80"/>
        <w:rPr>
          <w:rFonts w:ascii="Arial" w:hAnsi="Arial" w:cs="Arial"/>
          <w:lang w:val="nb-NO"/>
        </w:rPr>
      </w:pPr>
    </w:p>
    <w:p w14:paraId="7CBAA27E" w14:textId="2A6A4465" w:rsidR="00EE5AEE" w:rsidRPr="004A79F2" w:rsidRDefault="007E6F8A" w:rsidP="004A79F2">
      <w:pPr>
        <w:spacing w:after="80"/>
        <w:rPr>
          <w:rFonts w:ascii="Arial" w:hAnsi="Arial" w:cs="Arial"/>
          <w:i/>
        </w:rPr>
      </w:pPr>
      <w:bookmarkStart w:id="3" w:name="_Hlk30685002"/>
      <w:r w:rsidRPr="004A79F2">
        <w:rPr>
          <w:rFonts w:ascii="Arial" w:hAnsi="Arial" w:cs="Arial"/>
        </w:rPr>
        <w:t xml:space="preserve">Alle Informationen zur interbad, Tickets oder Ihrer Anreise finden Sie </w:t>
      </w:r>
      <w:r w:rsidR="00EE5AEE" w:rsidRPr="004A79F2">
        <w:rPr>
          <w:rFonts w:ascii="Arial" w:hAnsi="Arial" w:cs="Arial"/>
        </w:rPr>
        <w:t xml:space="preserve">unter </w:t>
      </w:r>
      <w:hyperlink r:id="rId8" w:history="1">
        <w:r w:rsidR="00EE5AEE" w:rsidRPr="004A79F2">
          <w:rPr>
            <w:rStyle w:val="Hyperlink"/>
            <w:rFonts w:ascii="Arial" w:hAnsi="Arial" w:cs="Arial"/>
            <w:i/>
          </w:rPr>
          <w:t>www.interbad.de/tickets</w:t>
        </w:r>
      </w:hyperlink>
    </w:p>
    <w:bookmarkEnd w:id="3"/>
    <w:p w14:paraId="3131A749" w14:textId="77777777" w:rsidR="007E6F8A" w:rsidRPr="004A79F2" w:rsidRDefault="007E6F8A" w:rsidP="004A79F2">
      <w:pPr>
        <w:spacing w:after="80"/>
        <w:rPr>
          <w:rFonts w:ascii="Arial" w:hAnsi="Arial" w:cs="Arial"/>
          <w:i/>
        </w:rPr>
      </w:pPr>
    </w:p>
    <w:p w14:paraId="58EB5B82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bCs/>
        </w:rPr>
        <w:t>Wir freuen uns auf Ihren Besuch!</w:t>
      </w:r>
      <w:r w:rsidRPr="004A79F2">
        <w:rPr>
          <w:rFonts w:ascii="Arial" w:hAnsi="Arial" w:cs="Arial"/>
        </w:rPr>
        <w:t xml:space="preserve"> </w:t>
      </w:r>
    </w:p>
    <w:p w14:paraId="582268B6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3B17E9D4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>Mit freundlichen Grüßen</w:t>
      </w:r>
    </w:p>
    <w:p w14:paraId="1F725072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F84E480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highlight w:val="lightGray"/>
        </w:rPr>
        <w:t>Max Muster</w:t>
      </w:r>
    </w:p>
    <w:p w14:paraId="283F0075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</w:p>
    <w:p w14:paraId="39FA68B6" w14:textId="77777777" w:rsidR="004A79F2" w:rsidRDefault="004A79F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4014905" w14:textId="003630CA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lastRenderedPageBreak/>
        <w:t>Version 2 – Einladung per E-Mail</w:t>
      </w:r>
    </w:p>
    <w:p w14:paraId="105B075B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0F35ECED" w14:textId="77777777" w:rsidR="007E6F8A" w:rsidRPr="004A79F2" w:rsidRDefault="007E6F8A" w:rsidP="004A79F2">
      <w:pPr>
        <w:spacing w:after="80"/>
        <w:rPr>
          <w:rFonts w:ascii="Arial" w:hAnsi="Arial" w:cs="Arial"/>
          <w:b/>
        </w:rPr>
      </w:pPr>
      <w:r w:rsidRPr="004A79F2">
        <w:rPr>
          <w:rFonts w:ascii="Arial" w:hAnsi="Arial" w:cs="Arial"/>
          <w:b/>
        </w:rPr>
        <w:t>Betreff: interbad 2022 – Treffen Sie uns in Stuttgart!</w:t>
      </w:r>
    </w:p>
    <w:p w14:paraId="22CF02C9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AAAA5D1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highlight w:val="lightGray"/>
        </w:rPr>
        <w:t>Sehr geehrte/r Frau/ Herr Mustermann,</w:t>
      </w:r>
      <w:r w:rsidRPr="004A79F2">
        <w:rPr>
          <w:rFonts w:ascii="Arial" w:hAnsi="Arial" w:cs="Arial"/>
        </w:rPr>
        <w:t xml:space="preserve"> </w:t>
      </w:r>
    </w:p>
    <w:p w14:paraId="7FA84A18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62F6EA1" w14:textId="3FAA09D5" w:rsidR="007E6F8A" w:rsidRPr="004A79F2" w:rsidRDefault="00EE5AEE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erleben Sie vom 25. bis 28. Oktober 2022 auf der interbad innovative Techniktrends und kreative Designideen rund um die Themen Schwimmbad, Sauna und </w:t>
      </w:r>
      <w:proofErr w:type="spellStart"/>
      <w:r w:rsidRPr="004A79F2">
        <w:rPr>
          <w:rFonts w:ascii="Arial" w:hAnsi="Arial" w:cs="Arial"/>
        </w:rPr>
        <w:t>Spa</w:t>
      </w:r>
      <w:proofErr w:type="spellEnd"/>
      <w:r w:rsidRPr="004A79F2">
        <w:rPr>
          <w:rFonts w:ascii="Arial" w:hAnsi="Arial" w:cs="Arial"/>
        </w:rPr>
        <w:t>!</w:t>
      </w:r>
    </w:p>
    <w:p w14:paraId="14B416B2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034AA6E" w14:textId="4949A771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Registrieren Sie sich einfach </w:t>
      </w:r>
      <w:hyperlink r:id="rId9" w:history="1">
        <w:r w:rsidRPr="004A79F2">
          <w:rPr>
            <w:rStyle w:val="Hyperlink"/>
            <w:rFonts w:ascii="Arial" w:hAnsi="Arial" w:cs="Arial"/>
          </w:rPr>
          <w:t>hier</w:t>
        </w:r>
      </w:hyperlink>
      <w:r w:rsidRPr="004A79F2">
        <w:rPr>
          <w:rFonts w:ascii="Arial" w:hAnsi="Arial" w:cs="Arial"/>
        </w:rPr>
        <w:t xml:space="preserve"> (</w:t>
      </w:r>
      <w:r w:rsidR="00EE5AEE" w:rsidRPr="004A79F2">
        <w:rPr>
          <w:rFonts w:ascii="Arial" w:hAnsi="Arial" w:cs="Arial"/>
        </w:rPr>
        <w:t>Link zum Ticketshop</w:t>
      </w:r>
      <w:r w:rsidRPr="004A79F2">
        <w:rPr>
          <w:rFonts w:ascii="Arial" w:hAnsi="Arial" w:cs="Arial"/>
        </w:rPr>
        <w:t xml:space="preserve">) mit diesem kostenlosen </w:t>
      </w:r>
      <w:r w:rsidR="00EE5AEE" w:rsidRPr="004A79F2">
        <w:rPr>
          <w:rFonts w:ascii="Arial" w:hAnsi="Arial" w:cs="Arial"/>
        </w:rPr>
        <w:t>Registrierung</w:t>
      </w:r>
      <w:r w:rsidRPr="004A79F2">
        <w:rPr>
          <w:rFonts w:ascii="Arial" w:hAnsi="Arial" w:cs="Arial"/>
        </w:rPr>
        <w:t xml:space="preserve">scode </w:t>
      </w:r>
      <w:r w:rsidRPr="004A79F2">
        <w:rPr>
          <w:rFonts w:ascii="Arial" w:hAnsi="Arial" w:cs="Arial"/>
          <w:highlight w:val="lightGray"/>
        </w:rPr>
        <w:t>XXXXXXXXXXXXX</w:t>
      </w:r>
      <w:r w:rsidRPr="004A79F2">
        <w:rPr>
          <w:rFonts w:ascii="Arial" w:hAnsi="Arial" w:cs="Arial"/>
        </w:rPr>
        <w:t xml:space="preserve"> und treffen Sie uns in </w:t>
      </w:r>
      <w:r w:rsidRPr="004A79F2">
        <w:rPr>
          <w:rFonts w:ascii="Arial" w:hAnsi="Arial" w:cs="Arial"/>
          <w:b/>
        </w:rPr>
        <w:t xml:space="preserve">Halle </w:t>
      </w:r>
      <w:r w:rsidRPr="004A79F2">
        <w:rPr>
          <w:rFonts w:ascii="Arial" w:hAnsi="Arial" w:cs="Arial"/>
          <w:b/>
          <w:highlight w:val="lightGray"/>
        </w:rPr>
        <w:t>X</w:t>
      </w:r>
      <w:r w:rsidRPr="004A79F2">
        <w:rPr>
          <w:rFonts w:ascii="Arial" w:hAnsi="Arial" w:cs="Arial"/>
          <w:highlight w:val="lightGray"/>
        </w:rPr>
        <w:t xml:space="preserve">, </w:t>
      </w:r>
      <w:r w:rsidRPr="004A79F2">
        <w:rPr>
          <w:rFonts w:ascii="Arial" w:hAnsi="Arial" w:cs="Arial"/>
          <w:b/>
          <w:highlight w:val="lightGray"/>
        </w:rPr>
        <w:t>Stand XX</w:t>
      </w:r>
      <w:r w:rsidRPr="004A79F2">
        <w:rPr>
          <w:rFonts w:ascii="Arial" w:hAnsi="Arial" w:cs="Arial"/>
          <w:b/>
        </w:rPr>
        <w:t>.</w:t>
      </w:r>
    </w:p>
    <w:p w14:paraId="17E733A2" w14:textId="77777777" w:rsidR="00EE5AEE" w:rsidRPr="004A79F2" w:rsidRDefault="00EE5AEE" w:rsidP="004A79F2">
      <w:pPr>
        <w:spacing w:after="80"/>
        <w:rPr>
          <w:rFonts w:ascii="Arial" w:hAnsi="Arial" w:cs="Arial"/>
        </w:rPr>
      </w:pPr>
    </w:p>
    <w:p w14:paraId="09FDB65C" w14:textId="6B41FB8E" w:rsidR="00EE5AEE" w:rsidRPr="004A79F2" w:rsidRDefault="007E6F8A" w:rsidP="004A79F2">
      <w:pPr>
        <w:spacing w:after="80"/>
        <w:rPr>
          <w:rFonts w:ascii="Arial" w:hAnsi="Arial" w:cs="Arial"/>
          <w:i/>
        </w:rPr>
      </w:pPr>
      <w:r w:rsidRPr="004A79F2">
        <w:rPr>
          <w:rFonts w:ascii="Arial" w:hAnsi="Arial" w:cs="Arial"/>
        </w:rPr>
        <w:t xml:space="preserve">Alle Informationen zur interbad, Anreise etc. finden Sie </w:t>
      </w:r>
      <w:r w:rsidR="00EE5AEE" w:rsidRPr="004A79F2">
        <w:rPr>
          <w:rFonts w:ascii="Arial" w:hAnsi="Arial" w:cs="Arial"/>
        </w:rPr>
        <w:t xml:space="preserve">unter </w:t>
      </w:r>
      <w:hyperlink r:id="rId10" w:history="1">
        <w:r w:rsidR="00EE5AEE" w:rsidRPr="004A79F2">
          <w:rPr>
            <w:rStyle w:val="Hyperlink"/>
            <w:rFonts w:ascii="Arial" w:hAnsi="Arial" w:cs="Arial"/>
            <w:i/>
          </w:rPr>
          <w:t>www.interbad.de/tickets</w:t>
        </w:r>
      </w:hyperlink>
    </w:p>
    <w:p w14:paraId="1EF940D5" w14:textId="77777777" w:rsidR="00EE5AEE" w:rsidRPr="004A79F2" w:rsidRDefault="00EE5AEE" w:rsidP="004A79F2">
      <w:pPr>
        <w:spacing w:after="80"/>
        <w:rPr>
          <w:rFonts w:ascii="Arial" w:hAnsi="Arial" w:cs="Arial"/>
          <w:i/>
        </w:rPr>
      </w:pPr>
    </w:p>
    <w:p w14:paraId="107ABC55" w14:textId="0E2058DC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bCs/>
        </w:rPr>
        <w:t>Wir freuen uns auf Ihren Besuch!</w:t>
      </w:r>
      <w:r w:rsidRPr="004A79F2">
        <w:rPr>
          <w:rFonts w:ascii="Arial" w:hAnsi="Arial" w:cs="Arial"/>
        </w:rPr>
        <w:t xml:space="preserve"> </w:t>
      </w:r>
    </w:p>
    <w:p w14:paraId="4F97B948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0AABE609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>Mit freundlichen Grüßen</w:t>
      </w:r>
    </w:p>
    <w:p w14:paraId="7FA4A9CD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B132910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  <w:highlight w:val="lightGray"/>
        </w:rPr>
        <w:t>Max Muster</w:t>
      </w:r>
      <w:bookmarkStart w:id="4" w:name="_Toc483216417"/>
      <w:bookmarkStart w:id="5" w:name="_Toc86323649"/>
    </w:p>
    <w:p w14:paraId="591B33F0" w14:textId="3C83EA60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2BC3337A" w14:textId="77777777" w:rsidR="00EE5AEE" w:rsidRPr="004A79F2" w:rsidRDefault="00EE5AEE" w:rsidP="004A79F2">
      <w:pPr>
        <w:spacing w:after="80"/>
        <w:rPr>
          <w:rFonts w:ascii="Arial" w:hAnsi="Arial" w:cs="Arial"/>
        </w:rPr>
      </w:pPr>
    </w:p>
    <w:p w14:paraId="53641EE1" w14:textId="0EFA91F5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bookmarkStart w:id="6" w:name="_Toc86323650"/>
      <w:bookmarkStart w:id="7" w:name="_Toc105138690"/>
      <w:bookmarkStart w:id="8" w:name="_Toc483216419"/>
      <w:bookmarkEnd w:id="4"/>
      <w:bookmarkEnd w:id="5"/>
      <w:r w:rsidRPr="004A7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Allgemeine Informationen</w:t>
      </w:r>
      <w:bookmarkEnd w:id="6"/>
      <w:bookmarkEnd w:id="7"/>
      <w:r w:rsidRPr="004A7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bookmarkEnd w:id="8"/>
    </w:p>
    <w:p w14:paraId="430179FA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2AB1364D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Die interbad auf einen Blick</w:t>
      </w:r>
    </w:p>
    <w:p w14:paraId="6B7CF093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Themenschwerpunkte und eine Liste der Ausstellenden, Öffnungszeiten und Preise, Anreise und Unterkunft. Das und vieles mehr finden Sie kompakt unter: </w:t>
      </w:r>
    </w:p>
    <w:p w14:paraId="332637FB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0E8B606" w14:textId="3EFB2731" w:rsidR="007E6F8A" w:rsidRPr="004A79F2" w:rsidRDefault="007E6F8A" w:rsidP="004A79F2">
      <w:pPr>
        <w:spacing w:after="80"/>
        <w:rPr>
          <w:rFonts w:ascii="Arial" w:hAnsi="Arial" w:cs="Arial"/>
          <w:i/>
        </w:rPr>
      </w:pPr>
      <w:r w:rsidRPr="004A79F2">
        <w:rPr>
          <w:rFonts w:ascii="Arial" w:hAnsi="Arial" w:cs="Arial"/>
        </w:rPr>
        <w:t>interbad Überblick</w:t>
      </w:r>
      <w:r w:rsidRPr="00695AC2">
        <w:rPr>
          <w:rFonts w:ascii="Arial" w:hAnsi="Arial" w:cs="Arial"/>
        </w:rPr>
        <w:t xml:space="preserve"> </w:t>
      </w:r>
      <w:r w:rsidR="00695AC2" w:rsidRPr="00695AC2">
        <w:rPr>
          <w:rFonts w:ascii="Arial" w:hAnsi="Arial" w:cs="Arial"/>
        </w:rPr>
        <w:t>unter</w:t>
      </w:r>
      <w:r w:rsidR="00695AC2">
        <w:rPr>
          <w:rFonts w:ascii="Arial" w:hAnsi="Arial" w:cs="Arial"/>
          <w:i/>
        </w:rPr>
        <w:t xml:space="preserve"> </w:t>
      </w:r>
      <w:r w:rsidRPr="004A79F2">
        <w:rPr>
          <w:rFonts w:ascii="Arial" w:hAnsi="Arial" w:cs="Arial"/>
          <w:i/>
        </w:rPr>
        <w:t>www.interbad.de/</w:t>
      </w:r>
      <w:r w:rsidR="00EE5AEE" w:rsidRPr="004A79F2">
        <w:rPr>
          <w:rFonts w:ascii="Arial" w:hAnsi="Arial" w:cs="Arial"/>
          <w:i/>
        </w:rPr>
        <w:t>2022</w:t>
      </w:r>
    </w:p>
    <w:p w14:paraId="2CEB4616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</w:p>
    <w:p w14:paraId="66728836" w14:textId="77777777" w:rsidR="004A79F2" w:rsidRDefault="004A79F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6AB2729" w14:textId="568FD1DA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lastRenderedPageBreak/>
        <w:t xml:space="preserve">Sie </w:t>
      </w:r>
      <w:r w:rsidR="009F0A8B" w:rsidRPr="004A79F2">
        <w:rPr>
          <w:rFonts w:ascii="Arial" w:hAnsi="Arial" w:cs="Arial"/>
          <w:u w:val="single"/>
        </w:rPr>
        <w:t xml:space="preserve">möchten </w:t>
      </w:r>
      <w:r w:rsidRPr="004A79F2">
        <w:rPr>
          <w:rFonts w:ascii="Arial" w:hAnsi="Arial" w:cs="Arial"/>
          <w:u w:val="single"/>
        </w:rPr>
        <w:t xml:space="preserve">wissen, wo Sie welche Ausstellenden, welche Produkte und Services finden? </w:t>
      </w:r>
    </w:p>
    <w:p w14:paraId="6F09F2BC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BB201E4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Dann hilft Ihnen das Ausstellerverzeichnis der interbad weiter. Nutzen Sie die komfortable Suchfunktion und stellen Sie sich einfach eine persönliche Merkliste mit Ihren Favoriten zusammen! </w:t>
      </w:r>
    </w:p>
    <w:p w14:paraId="26FF81BD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2333A6F" w14:textId="1011E945" w:rsidR="007E6F8A" w:rsidRPr="004A79F2" w:rsidRDefault="003A018F" w:rsidP="004A79F2">
      <w:pPr>
        <w:spacing w:after="80"/>
        <w:rPr>
          <w:rFonts w:ascii="Arial" w:eastAsia="Times New Roman" w:hAnsi="Arial" w:cs="Arial"/>
          <w:i/>
          <w:lang w:eastAsia="de-DE"/>
        </w:rPr>
      </w:pPr>
      <w:hyperlink r:id="rId11" w:history="1">
        <w:r w:rsidR="007E6F8A" w:rsidRPr="004A79F2">
          <w:rPr>
            <w:rStyle w:val="Hyperlink"/>
            <w:rFonts w:ascii="Arial" w:eastAsia="Times New Roman" w:hAnsi="Arial" w:cs="Arial"/>
            <w:i/>
            <w:lang w:eastAsia="de-DE"/>
          </w:rPr>
          <w:t>www.interbad.de/ausstellerverzeichnis</w:t>
        </w:r>
      </w:hyperlink>
      <w:bookmarkStart w:id="9" w:name="_Toc483216420"/>
    </w:p>
    <w:p w14:paraId="072B85F9" w14:textId="77777777" w:rsidR="00EE5AEE" w:rsidRPr="004A79F2" w:rsidRDefault="00EE5AEE" w:rsidP="004A79F2">
      <w:pPr>
        <w:spacing w:after="80"/>
        <w:rPr>
          <w:rFonts w:ascii="Arial" w:eastAsia="Times New Roman" w:hAnsi="Arial" w:cs="Arial"/>
          <w:i/>
          <w:lang w:eastAsia="de-DE"/>
        </w:rPr>
      </w:pPr>
    </w:p>
    <w:p w14:paraId="6255A7A3" w14:textId="77777777" w:rsidR="007E6F8A" w:rsidRPr="004A79F2" w:rsidRDefault="007E6F8A" w:rsidP="004A79F2">
      <w:pPr>
        <w:spacing w:after="80"/>
        <w:rPr>
          <w:rFonts w:ascii="Arial" w:eastAsiaTheme="majorEastAsia" w:hAnsi="Arial" w:cs="Arial"/>
          <w:b/>
        </w:rPr>
      </w:pPr>
    </w:p>
    <w:p w14:paraId="0B0D06F6" w14:textId="77777777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10" w:name="_Toc86323651"/>
      <w:bookmarkStart w:id="11" w:name="_Toc105138691"/>
      <w:r w:rsidRPr="004A79F2">
        <w:rPr>
          <w:rFonts w:ascii="Arial" w:hAnsi="Arial" w:cs="Arial"/>
          <w:sz w:val="22"/>
          <w:szCs w:val="22"/>
        </w:rPr>
        <w:t>Stuttgart genießen</w:t>
      </w:r>
      <w:bookmarkEnd w:id="9"/>
      <w:bookmarkEnd w:id="10"/>
      <w:bookmarkEnd w:id="11"/>
    </w:p>
    <w:p w14:paraId="0DD0D0AE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EE2575D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Genießen Sie Stuttgart!</w:t>
      </w:r>
    </w:p>
    <w:p w14:paraId="6C3E4E71" w14:textId="1883EBDC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Stuttgart bietet an fast jeder Ecke Kunst, Kultur und Kulinarik. Wo es die schönsten Plätze, die besten Weine, das leckerste Essen und das </w:t>
      </w:r>
      <w:r w:rsidR="003A018F">
        <w:rPr>
          <w:rFonts w:ascii="Arial" w:hAnsi="Arial" w:cs="Arial"/>
        </w:rPr>
        <w:t>spannendste</w:t>
      </w:r>
      <w:bookmarkStart w:id="12" w:name="_GoBack"/>
      <w:bookmarkEnd w:id="12"/>
      <w:r w:rsidRPr="004A79F2">
        <w:rPr>
          <w:rFonts w:ascii="Arial" w:hAnsi="Arial" w:cs="Arial"/>
        </w:rPr>
        <w:t xml:space="preserve"> Entertainment gibt, erfahren Sie hier:</w:t>
      </w:r>
    </w:p>
    <w:p w14:paraId="2D544614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5113F04" w14:textId="1A2EB2EB" w:rsidR="007E6F8A" w:rsidRPr="004A79F2" w:rsidRDefault="003A018F" w:rsidP="004A79F2">
      <w:pPr>
        <w:spacing w:after="80"/>
        <w:rPr>
          <w:rFonts w:ascii="Arial" w:hAnsi="Arial" w:cs="Arial"/>
          <w:i/>
        </w:rPr>
      </w:pPr>
      <w:hyperlink r:id="rId12" w:history="1">
        <w:r w:rsidR="007E6F8A" w:rsidRPr="004A79F2">
          <w:rPr>
            <w:rStyle w:val="Hyperlink"/>
            <w:rFonts w:ascii="Arial" w:hAnsi="Arial" w:cs="Arial"/>
            <w:i/>
          </w:rPr>
          <w:t>www.interbad.de/freizeit</w:t>
        </w:r>
      </w:hyperlink>
    </w:p>
    <w:p w14:paraId="3054A3E2" w14:textId="77777777" w:rsidR="007E6F8A" w:rsidRPr="004A79F2" w:rsidRDefault="007E6F8A" w:rsidP="004A79F2">
      <w:pPr>
        <w:spacing w:after="80"/>
        <w:rPr>
          <w:rFonts w:ascii="Arial" w:hAnsi="Arial" w:cs="Arial"/>
          <w:i/>
        </w:rPr>
      </w:pPr>
    </w:p>
    <w:p w14:paraId="3A1FE13B" w14:textId="77777777" w:rsidR="007E6F8A" w:rsidRPr="004A79F2" w:rsidRDefault="007E6F8A" w:rsidP="004A79F2">
      <w:pPr>
        <w:spacing w:after="80"/>
        <w:rPr>
          <w:rFonts w:ascii="Arial" w:hAnsi="Arial" w:cs="Arial"/>
          <w:i/>
        </w:rPr>
      </w:pPr>
    </w:p>
    <w:p w14:paraId="32C8631B" w14:textId="77777777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13" w:name="_Toc483216421"/>
      <w:bookmarkStart w:id="14" w:name="_Toc86323652"/>
      <w:bookmarkStart w:id="15" w:name="_Toc105138692"/>
      <w:r w:rsidRPr="004A79F2">
        <w:rPr>
          <w:rFonts w:ascii="Arial" w:hAnsi="Arial" w:cs="Arial"/>
          <w:sz w:val="22"/>
          <w:szCs w:val="22"/>
        </w:rPr>
        <w:t>Anreise und Unterkunft</w:t>
      </w:r>
      <w:bookmarkEnd w:id="13"/>
      <w:bookmarkEnd w:id="14"/>
      <w:bookmarkEnd w:id="15"/>
    </w:p>
    <w:p w14:paraId="4C8ED95A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F3523AB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Unsere Tipps für eine komfortable Anreise</w:t>
      </w:r>
    </w:p>
    <w:p w14:paraId="54A62605" w14:textId="198692D0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Wenn Sie zur interbad anreisen, profitieren Sie in vielerlei Weise </w:t>
      </w:r>
      <w:r w:rsidR="005F1F07" w:rsidRPr="004A79F2">
        <w:rPr>
          <w:rFonts w:ascii="Arial" w:hAnsi="Arial" w:cs="Arial"/>
        </w:rPr>
        <w:t>von einem der</w:t>
      </w:r>
      <w:r w:rsidRPr="004A79F2">
        <w:rPr>
          <w:rFonts w:ascii="Arial" w:hAnsi="Arial" w:cs="Arial"/>
        </w:rPr>
        <w:t xml:space="preserve"> modernste</w:t>
      </w:r>
      <w:r w:rsidR="005F1F07" w:rsidRPr="004A79F2">
        <w:rPr>
          <w:rFonts w:ascii="Arial" w:hAnsi="Arial" w:cs="Arial"/>
        </w:rPr>
        <w:t>n</w:t>
      </w:r>
      <w:r w:rsidRPr="004A79F2">
        <w:rPr>
          <w:rFonts w:ascii="Arial" w:hAnsi="Arial" w:cs="Arial"/>
        </w:rPr>
        <w:t xml:space="preserve"> Messe- und Kongresszentr</w:t>
      </w:r>
      <w:r w:rsidR="005F1F07" w:rsidRPr="004A79F2">
        <w:rPr>
          <w:rFonts w:ascii="Arial" w:hAnsi="Arial" w:cs="Arial"/>
        </w:rPr>
        <w:t>en</w:t>
      </w:r>
      <w:r w:rsidRPr="004A79F2">
        <w:rPr>
          <w:rFonts w:ascii="Arial" w:hAnsi="Arial" w:cs="Arial"/>
        </w:rPr>
        <w:t xml:space="preserve"> in </w:t>
      </w:r>
      <w:r w:rsidR="005F1F07" w:rsidRPr="004A79F2">
        <w:rPr>
          <w:rFonts w:ascii="Arial" w:hAnsi="Arial" w:cs="Arial"/>
        </w:rPr>
        <w:t>Europa</w:t>
      </w:r>
      <w:r w:rsidRPr="004A79F2">
        <w:rPr>
          <w:rFonts w:ascii="Arial" w:hAnsi="Arial" w:cs="Arial"/>
        </w:rPr>
        <w:t xml:space="preserve"> und können ganz ohne Stress ins Messegeschehen einsteigen. Egal ob Sie mit Auto, Bahn, Bus oder Flugzeug anreisen: Direkte Anbindungen an die A8, die B27, den Flughafen, d</w:t>
      </w:r>
      <w:r w:rsidR="005F1F07" w:rsidRPr="004A79F2">
        <w:rPr>
          <w:rFonts w:ascii="Arial" w:hAnsi="Arial" w:cs="Arial"/>
        </w:rPr>
        <w:t>as U- und</w:t>
      </w:r>
      <w:r w:rsidRPr="004A79F2">
        <w:rPr>
          <w:rFonts w:ascii="Arial" w:hAnsi="Arial" w:cs="Arial"/>
        </w:rPr>
        <w:t xml:space="preserve"> S-Bahn</w:t>
      </w:r>
      <w:r w:rsidR="005F1F07" w:rsidRPr="004A79F2">
        <w:rPr>
          <w:rFonts w:ascii="Arial" w:hAnsi="Arial" w:cs="Arial"/>
        </w:rPr>
        <w:t xml:space="preserve">netz </w:t>
      </w:r>
      <w:r w:rsidRPr="004A79F2">
        <w:rPr>
          <w:rFonts w:ascii="Arial" w:hAnsi="Arial" w:cs="Arial"/>
        </w:rPr>
        <w:t>sorgen für angenehm kurze Wege im Minutenbereich.</w:t>
      </w:r>
    </w:p>
    <w:p w14:paraId="050D71ED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54E8A2CD" w14:textId="7D1AD921" w:rsidR="007E6F8A" w:rsidRPr="004A79F2" w:rsidRDefault="007E6F8A" w:rsidP="004A79F2">
      <w:pPr>
        <w:spacing w:after="80"/>
        <w:rPr>
          <w:rFonts w:ascii="Arial" w:eastAsia="Times New Roman" w:hAnsi="Arial" w:cs="Arial"/>
          <w:i/>
          <w:lang w:eastAsia="de-DE"/>
        </w:rPr>
      </w:pPr>
      <w:r w:rsidRPr="004A79F2">
        <w:rPr>
          <w:rFonts w:ascii="Arial" w:hAnsi="Arial" w:cs="Arial"/>
        </w:rPr>
        <w:t xml:space="preserve">Bitte beachten Sie, dass der Erwerb von Tickets an den Kassen und das Einlösen von Codes vor Ort derzeit nicht möglich ist. </w:t>
      </w:r>
      <w:r w:rsidR="003A018F">
        <w:rPr>
          <w:rFonts w:ascii="Arial" w:hAnsi="Arial" w:cs="Arial"/>
        </w:rPr>
        <w:t>Buchen Sie jetzt</w:t>
      </w:r>
      <w:r w:rsidRPr="004A79F2">
        <w:rPr>
          <w:rFonts w:ascii="Arial" w:hAnsi="Arial" w:cs="Arial"/>
        </w:rPr>
        <w:t xml:space="preserve"> ihr Ticket und </w:t>
      </w:r>
      <w:r w:rsidR="003A018F">
        <w:rPr>
          <w:rFonts w:ascii="Arial" w:hAnsi="Arial" w:cs="Arial"/>
        </w:rPr>
        <w:t>finden</w:t>
      </w:r>
      <w:r w:rsidRPr="004A79F2">
        <w:rPr>
          <w:rFonts w:ascii="Arial" w:hAnsi="Arial" w:cs="Arial"/>
        </w:rPr>
        <w:t xml:space="preserve"> </w:t>
      </w:r>
      <w:r w:rsidR="003A018F">
        <w:rPr>
          <w:rFonts w:ascii="Arial" w:hAnsi="Arial" w:cs="Arial"/>
        </w:rPr>
        <w:t xml:space="preserve">Sie alle wichtigen Informationen zur interbad unter </w:t>
      </w:r>
      <w:hyperlink r:id="rId13" w:history="1">
        <w:r w:rsidRPr="004A79F2">
          <w:rPr>
            <w:rStyle w:val="Hyperlink"/>
            <w:rFonts w:ascii="Arial" w:eastAsia="Times New Roman" w:hAnsi="Arial" w:cs="Arial"/>
            <w:i/>
            <w:lang w:eastAsia="de-DE"/>
          </w:rPr>
          <w:t>www.interbad.de/ticket</w:t>
        </w:r>
      </w:hyperlink>
      <w:r w:rsidR="005F1F07" w:rsidRPr="004A79F2">
        <w:rPr>
          <w:rStyle w:val="Hyperlink"/>
          <w:rFonts w:ascii="Arial" w:eastAsia="Times New Roman" w:hAnsi="Arial" w:cs="Arial"/>
          <w:i/>
          <w:lang w:eastAsia="de-DE"/>
        </w:rPr>
        <w:t>s</w:t>
      </w:r>
    </w:p>
    <w:p w14:paraId="3A138826" w14:textId="77777777" w:rsidR="007E6F8A" w:rsidRPr="003A018F" w:rsidRDefault="007E6F8A" w:rsidP="004A79F2">
      <w:pPr>
        <w:spacing w:after="80"/>
        <w:rPr>
          <w:rFonts w:ascii="Arial" w:hAnsi="Arial" w:cs="Arial"/>
        </w:rPr>
      </w:pPr>
    </w:p>
    <w:p w14:paraId="2D5BDCF6" w14:textId="1BC4AADA" w:rsidR="007E6F8A" w:rsidRPr="004A79F2" w:rsidRDefault="007E6F8A" w:rsidP="004A79F2">
      <w:pPr>
        <w:spacing w:after="80"/>
        <w:rPr>
          <w:rFonts w:ascii="Arial" w:hAnsi="Arial" w:cs="Arial"/>
          <w:i/>
        </w:rPr>
      </w:pPr>
      <w:r w:rsidRPr="004A79F2">
        <w:rPr>
          <w:rFonts w:ascii="Arial" w:hAnsi="Arial" w:cs="Arial"/>
        </w:rPr>
        <w:t>Wichtige Informationen zur Anfahrt und zum Parken:</w:t>
      </w:r>
      <w:r w:rsidR="00695AC2">
        <w:rPr>
          <w:rFonts w:ascii="Arial" w:hAnsi="Arial" w:cs="Arial"/>
        </w:rPr>
        <w:t xml:space="preserve"> </w:t>
      </w:r>
      <w:hyperlink r:id="rId14" w:history="1">
        <w:r w:rsidRPr="004A79F2">
          <w:rPr>
            <w:rStyle w:val="Hyperlink"/>
            <w:rFonts w:ascii="Arial" w:hAnsi="Arial" w:cs="Arial"/>
            <w:i/>
          </w:rPr>
          <w:t>www.interbad.de/anfahrt</w:t>
        </w:r>
      </w:hyperlink>
    </w:p>
    <w:p w14:paraId="6D72D599" w14:textId="77777777" w:rsidR="007E6F8A" w:rsidRPr="003A018F" w:rsidRDefault="007E6F8A" w:rsidP="004A79F2">
      <w:pPr>
        <w:spacing w:after="80"/>
      </w:pPr>
    </w:p>
    <w:p w14:paraId="4D767522" w14:textId="3055E5E5" w:rsidR="00695AC2" w:rsidRDefault="007E6F8A" w:rsidP="004A79F2">
      <w:pPr>
        <w:spacing w:after="80"/>
        <w:rPr>
          <w:rFonts w:ascii="Arial" w:hAnsi="Arial" w:cs="Arial"/>
          <w:i/>
        </w:rPr>
      </w:pPr>
      <w:r w:rsidRPr="004A79F2">
        <w:rPr>
          <w:rFonts w:ascii="Arial" w:hAnsi="Arial" w:cs="Arial"/>
        </w:rPr>
        <w:t>Hier finden Sie weitere Informationen:</w:t>
      </w:r>
      <w:r w:rsidR="00695AC2">
        <w:rPr>
          <w:rFonts w:ascii="Arial" w:hAnsi="Arial" w:cs="Arial"/>
        </w:rPr>
        <w:t xml:space="preserve"> </w:t>
      </w:r>
      <w:hyperlink r:id="rId15" w:history="1">
        <w:r w:rsidR="00695AC2" w:rsidRPr="00EA5FC2">
          <w:rPr>
            <w:rStyle w:val="Hyperlink"/>
            <w:rFonts w:ascii="Arial" w:hAnsi="Arial" w:cs="Arial"/>
            <w:i/>
          </w:rPr>
          <w:t>www.interbad.de/unterkunft</w:t>
        </w:r>
      </w:hyperlink>
      <w:r w:rsidR="00695AC2">
        <w:rPr>
          <w:rFonts w:ascii="Arial" w:hAnsi="Arial" w:cs="Arial"/>
          <w:i/>
        </w:rPr>
        <w:t xml:space="preserve"> </w:t>
      </w:r>
    </w:p>
    <w:p w14:paraId="6A615F1A" w14:textId="77777777" w:rsidR="00695AC2" w:rsidRDefault="00695AC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C86095C" w14:textId="77777777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16" w:name="_Toc483216424"/>
      <w:bookmarkStart w:id="17" w:name="_Toc86323653"/>
      <w:bookmarkStart w:id="18" w:name="_Toc105138693"/>
      <w:bookmarkStart w:id="19" w:name="_Hlk86322690"/>
      <w:r w:rsidRPr="004A79F2">
        <w:rPr>
          <w:rFonts w:ascii="Arial" w:hAnsi="Arial" w:cs="Arial"/>
          <w:sz w:val="22"/>
          <w:szCs w:val="22"/>
        </w:rPr>
        <w:lastRenderedPageBreak/>
        <w:t>Messe App</w:t>
      </w:r>
      <w:bookmarkEnd w:id="16"/>
      <w:bookmarkEnd w:id="17"/>
      <w:bookmarkEnd w:id="18"/>
    </w:p>
    <w:p w14:paraId="2D21EB56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094DFEB7" w14:textId="77777777" w:rsidR="007E6F8A" w:rsidRPr="004A79F2" w:rsidRDefault="007E6F8A" w:rsidP="004A79F2">
      <w:pPr>
        <w:spacing w:after="80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Die optimale Messevorbereitung</w:t>
      </w:r>
    </w:p>
    <w:p w14:paraId="10315600" w14:textId="77777777" w:rsidR="007E6F8A" w:rsidRPr="004A79F2" w:rsidRDefault="007E6F8A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Haben Sie schon die Messe-Stuttgart-App auf Ihrem Smartphone installiert? </w:t>
      </w:r>
    </w:p>
    <w:p w14:paraId="4FBCF539" w14:textId="4AF7779C" w:rsidR="007E6F8A" w:rsidRPr="004A79F2" w:rsidRDefault="005F1F07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>Planen Sie Ihren Messebesuch – neben dem Ausstellerverzeichnis oder</w:t>
      </w:r>
      <w:r w:rsidR="007E6F8A" w:rsidRPr="004A79F2">
        <w:rPr>
          <w:rFonts w:ascii="Arial" w:hAnsi="Arial" w:cs="Arial"/>
        </w:rPr>
        <w:t xml:space="preserve"> dem Gelände- und Hallenplan </w:t>
      </w:r>
      <w:r w:rsidRPr="004A79F2">
        <w:rPr>
          <w:rFonts w:ascii="Arial" w:hAnsi="Arial" w:cs="Arial"/>
        </w:rPr>
        <w:t>finden Sie dort alle</w:t>
      </w:r>
      <w:r w:rsidR="007E6F8A" w:rsidRPr="004A79F2">
        <w:rPr>
          <w:rFonts w:ascii="Arial" w:hAnsi="Arial" w:cs="Arial"/>
        </w:rPr>
        <w:t xml:space="preserve"> nützliche</w:t>
      </w:r>
      <w:r w:rsidRPr="004A79F2">
        <w:rPr>
          <w:rFonts w:ascii="Arial" w:hAnsi="Arial" w:cs="Arial"/>
        </w:rPr>
        <w:t>n</w:t>
      </w:r>
      <w:r w:rsidR="007E6F8A" w:rsidRPr="004A79F2">
        <w:rPr>
          <w:rFonts w:ascii="Arial" w:hAnsi="Arial" w:cs="Arial"/>
        </w:rPr>
        <w:t xml:space="preserve"> Informationen rund um die </w:t>
      </w:r>
      <w:r w:rsidR="007E6F8A" w:rsidRPr="004A79F2">
        <w:rPr>
          <w:rFonts w:ascii="Arial" w:hAnsi="Arial" w:cs="Arial"/>
          <w:i/>
        </w:rPr>
        <w:t>interbad</w:t>
      </w:r>
      <w:r w:rsidR="007E6F8A" w:rsidRPr="004A79F2">
        <w:rPr>
          <w:rFonts w:ascii="Arial" w:hAnsi="Arial" w:cs="Arial"/>
        </w:rPr>
        <w:t xml:space="preserve"> sowie zu den Serviceeinrichtungen auf dem Messegelände – von A wie Apotheke bis Z wie Zimmervermittlung. </w:t>
      </w:r>
    </w:p>
    <w:bookmarkEnd w:id="19"/>
    <w:p w14:paraId="1F186087" w14:textId="77777777" w:rsidR="007E6F8A" w:rsidRPr="004A79F2" w:rsidRDefault="007E6F8A" w:rsidP="004A79F2">
      <w:pPr>
        <w:spacing w:after="80"/>
        <w:rPr>
          <w:rFonts w:ascii="Arial" w:hAnsi="Arial" w:cs="Arial"/>
          <w:i/>
        </w:rPr>
      </w:pPr>
    </w:p>
    <w:p w14:paraId="053BE633" w14:textId="348A4B47" w:rsidR="007E6F8A" w:rsidRPr="004A79F2" w:rsidRDefault="003A018F" w:rsidP="004A79F2">
      <w:pPr>
        <w:spacing w:after="80"/>
        <w:rPr>
          <w:rFonts w:ascii="Arial" w:hAnsi="Arial" w:cs="Arial"/>
          <w:i/>
        </w:rPr>
      </w:pPr>
      <w:hyperlink r:id="rId16" w:history="1">
        <w:r w:rsidR="007E6F8A" w:rsidRPr="004A79F2">
          <w:rPr>
            <w:rStyle w:val="Hyperlink"/>
            <w:rFonts w:ascii="Arial" w:hAnsi="Arial" w:cs="Arial"/>
            <w:i/>
          </w:rPr>
          <w:t>www.interbad.de/2022</w:t>
        </w:r>
      </w:hyperlink>
    </w:p>
    <w:p w14:paraId="666799BF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2F822C46" w14:textId="377E8710" w:rsidR="007E6F8A" w:rsidRPr="004A79F2" w:rsidRDefault="004A79F2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Werden Sie Teil </w:t>
      </w:r>
      <w:r w:rsidR="007E6F8A" w:rsidRPr="004A79F2">
        <w:rPr>
          <w:rFonts w:ascii="Arial" w:hAnsi="Arial" w:cs="Arial"/>
        </w:rPr>
        <w:t xml:space="preserve">der </w:t>
      </w:r>
      <w:r w:rsidR="007E6F8A" w:rsidRPr="004A79F2">
        <w:rPr>
          <w:rFonts w:ascii="Arial" w:hAnsi="Arial" w:cs="Arial"/>
          <w:i/>
        </w:rPr>
        <w:t>interbad</w:t>
      </w:r>
      <w:r w:rsidR="007E6F8A" w:rsidRPr="004A79F2">
        <w:rPr>
          <w:rFonts w:ascii="Arial" w:hAnsi="Arial" w:cs="Arial"/>
        </w:rPr>
        <w:t xml:space="preserve"> </w:t>
      </w:r>
      <w:r w:rsidRPr="004A79F2">
        <w:rPr>
          <w:rFonts w:ascii="Arial" w:hAnsi="Arial" w:cs="Arial"/>
        </w:rPr>
        <w:t xml:space="preserve">Community – folgen Sie uns </w:t>
      </w:r>
      <w:r w:rsidR="007E6F8A" w:rsidRPr="004A79F2">
        <w:rPr>
          <w:rFonts w:ascii="Arial" w:hAnsi="Arial" w:cs="Arial"/>
        </w:rPr>
        <w:t xml:space="preserve">auf </w:t>
      </w:r>
      <w:r w:rsidRPr="004A79F2">
        <w:rPr>
          <w:rFonts w:ascii="Arial" w:hAnsi="Arial" w:cs="Arial"/>
        </w:rPr>
        <w:t>LinkedIn</w:t>
      </w:r>
      <w:r w:rsidR="007E6F8A" w:rsidRPr="004A79F2">
        <w:rPr>
          <w:rFonts w:ascii="Arial" w:hAnsi="Arial" w:cs="Arial"/>
        </w:rPr>
        <w:t xml:space="preserve"> und teilen Sie gern Ihre Messehighlights #interbad</w:t>
      </w:r>
      <w:r w:rsidRPr="004A79F2">
        <w:rPr>
          <w:rFonts w:ascii="Arial" w:hAnsi="Arial" w:cs="Arial"/>
        </w:rPr>
        <w:t>2022</w:t>
      </w:r>
    </w:p>
    <w:p w14:paraId="2FE944E2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66B8E7F0" w14:textId="46EED6B9" w:rsidR="007E6F8A" w:rsidRPr="004A79F2" w:rsidRDefault="003A018F" w:rsidP="004A79F2">
      <w:pPr>
        <w:spacing w:after="80"/>
        <w:rPr>
          <w:rFonts w:ascii="Arial" w:hAnsi="Arial" w:cs="Arial"/>
        </w:rPr>
      </w:pPr>
      <w:hyperlink r:id="rId17" w:history="1">
        <w:r w:rsidR="004A79F2" w:rsidRPr="004A79F2">
          <w:rPr>
            <w:rStyle w:val="Hyperlink"/>
            <w:rFonts w:ascii="Arial" w:hAnsi="Arial" w:cs="Arial"/>
          </w:rPr>
          <w:t>https://www.linkedin.com/showcase/interbad-stuttgart</w:t>
        </w:r>
      </w:hyperlink>
    </w:p>
    <w:p w14:paraId="37DE82B9" w14:textId="77777777" w:rsidR="004A79F2" w:rsidRPr="004A79F2" w:rsidRDefault="004A79F2" w:rsidP="004A79F2">
      <w:pPr>
        <w:spacing w:after="80"/>
        <w:rPr>
          <w:rFonts w:ascii="Arial" w:hAnsi="Arial" w:cs="Arial"/>
        </w:rPr>
      </w:pPr>
    </w:p>
    <w:p w14:paraId="7B2C740A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736C9D04" w14:textId="31E690C4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20" w:name="_Toc105138694"/>
      <w:r w:rsidRPr="004A79F2">
        <w:rPr>
          <w:rFonts w:ascii="Arial" w:hAnsi="Arial" w:cs="Arial"/>
          <w:sz w:val="22"/>
          <w:szCs w:val="22"/>
        </w:rPr>
        <w:t xml:space="preserve">Textbausteine / Impulse für </w:t>
      </w:r>
      <w:proofErr w:type="spellStart"/>
      <w:r w:rsidRPr="004A79F2">
        <w:rPr>
          <w:rFonts w:ascii="Arial" w:hAnsi="Arial" w:cs="Arial"/>
          <w:sz w:val="22"/>
          <w:szCs w:val="22"/>
        </w:rPr>
        <w:t>Social</w:t>
      </w:r>
      <w:proofErr w:type="spellEnd"/>
      <w:r w:rsidRPr="004A79F2">
        <w:rPr>
          <w:rFonts w:ascii="Arial" w:hAnsi="Arial" w:cs="Arial"/>
          <w:sz w:val="22"/>
          <w:szCs w:val="22"/>
        </w:rPr>
        <w:t xml:space="preserve"> Media</w:t>
      </w:r>
      <w:bookmarkEnd w:id="20"/>
    </w:p>
    <w:p w14:paraId="28D0862F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p w14:paraId="1ACB05B9" w14:textId="77777777" w:rsidR="007E6F8A" w:rsidRPr="004A79F2" w:rsidRDefault="007E6F8A" w:rsidP="00695AC2">
      <w:pPr>
        <w:pStyle w:val="Listenabsatz"/>
        <w:numPr>
          <w:ilvl w:val="1"/>
          <w:numId w:val="1"/>
        </w:numPr>
        <w:spacing w:after="80" w:line="276" w:lineRule="auto"/>
        <w:ind w:left="426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Vor der Messe</w:t>
      </w:r>
      <w:r w:rsidRPr="004A79F2">
        <w:rPr>
          <w:rFonts w:ascii="Arial" w:hAnsi="Arial" w:cs="Arial"/>
          <w:u w:val="single"/>
        </w:rPr>
        <w:br/>
      </w:r>
    </w:p>
    <w:p w14:paraId="79A751D6" w14:textId="13977263" w:rsidR="007E6F8A" w:rsidRPr="004A79F2" w:rsidRDefault="007E6F8A" w:rsidP="00695AC2">
      <w:pPr>
        <w:pStyle w:val="Listenabsatz"/>
        <w:numPr>
          <w:ilvl w:val="0"/>
          <w:numId w:val="4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Der </w:t>
      </w:r>
      <w:r w:rsidR="004A79F2">
        <w:rPr>
          <w:rFonts w:ascii="Arial" w:hAnsi="Arial" w:cs="Arial"/>
        </w:rPr>
        <w:t>Herbst</w:t>
      </w:r>
      <w:r w:rsidRPr="004A79F2">
        <w:rPr>
          <w:rFonts w:ascii="Arial" w:hAnsi="Arial" w:cs="Arial"/>
        </w:rPr>
        <w:t xml:space="preserve"> kommt und mit ihm die interbad 2022! Die internationale Fachmesse für Schwimmbad, Sauna und </w:t>
      </w:r>
      <w:proofErr w:type="spellStart"/>
      <w:r w:rsidRPr="004A79F2">
        <w:rPr>
          <w:rFonts w:ascii="Arial" w:hAnsi="Arial" w:cs="Arial"/>
        </w:rPr>
        <w:t>Spa</w:t>
      </w:r>
      <w:proofErr w:type="spellEnd"/>
      <w:r w:rsidRPr="004A79F2">
        <w:rPr>
          <w:rFonts w:ascii="Arial" w:hAnsi="Arial" w:cs="Arial"/>
        </w:rPr>
        <w:t xml:space="preserve"> hält für Sie alle Trends und Innovationen bereit. </w:t>
      </w:r>
    </w:p>
    <w:p w14:paraId="22FB7176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233C72F1" w14:textId="77777777" w:rsidR="007E6F8A" w:rsidRPr="004A79F2" w:rsidRDefault="007E6F8A" w:rsidP="00695AC2">
      <w:pPr>
        <w:pStyle w:val="Listenabsatz"/>
        <w:numPr>
          <w:ilvl w:val="0"/>
          <w:numId w:val="4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Schon gewusst? Wir sind Teil der interbad 2022 in Stuttgart, der internationalen Fachmesse für Schwimmbad, Sauna und </w:t>
      </w:r>
      <w:proofErr w:type="spellStart"/>
      <w:r w:rsidRPr="004A79F2">
        <w:rPr>
          <w:rFonts w:ascii="Arial" w:hAnsi="Arial" w:cs="Arial"/>
        </w:rPr>
        <w:t>Spa</w:t>
      </w:r>
      <w:proofErr w:type="spellEnd"/>
      <w:r w:rsidRPr="004A79F2">
        <w:rPr>
          <w:rFonts w:ascii="Arial" w:hAnsi="Arial" w:cs="Arial"/>
        </w:rPr>
        <w:t xml:space="preserve"> mit Kongress für das Badewesen!</w:t>
      </w:r>
    </w:p>
    <w:p w14:paraId="61124E6E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1657CBB9" w14:textId="77777777" w:rsidR="007E6F8A" w:rsidRPr="004A79F2" w:rsidRDefault="007E6F8A" w:rsidP="00695AC2">
      <w:pPr>
        <w:pStyle w:val="Listenabsatz"/>
        <w:numPr>
          <w:ilvl w:val="1"/>
          <w:numId w:val="1"/>
        </w:numPr>
        <w:spacing w:after="80" w:line="276" w:lineRule="auto"/>
        <w:ind w:left="426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Ankündigung</w:t>
      </w:r>
      <w:r w:rsidRPr="004A79F2">
        <w:rPr>
          <w:rFonts w:ascii="Arial" w:hAnsi="Arial" w:cs="Arial"/>
          <w:u w:val="single"/>
        </w:rPr>
        <w:br/>
      </w:r>
    </w:p>
    <w:p w14:paraId="412F320D" w14:textId="48B81109" w:rsidR="007E6F8A" w:rsidRPr="004A79F2" w:rsidRDefault="007E6F8A" w:rsidP="00695AC2">
      <w:pPr>
        <w:pStyle w:val="Listenabsatz"/>
        <w:numPr>
          <w:ilvl w:val="0"/>
          <w:numId w:val="5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>Für Sie i</w:t>
      </w:r>
      <w:r w:rsidR="004A79F2">
        <w:rPr>
          <w:rFonts w:ascii="Arial" w:hAnsi="Arial" w:cs="Arial"/>
        </w:rPr>
        <w:t xml:space="preserve">n The </w:t>
      </w:r>
      <w:proofErr w:type="spellStart"/>
      <w:r w:rsidR="004A79F2">
        <w:rPr>
          <w:rFonts w:ascii="Arial" w:hAnsi="Arial" w:cs="Arial"/>
        </w:rPr>
        <w:t>Länd</w:t>
      </w:r>
      <w:proofErr w:type="spellEnd"/>
      <w:r w:rsidRPr="004A79F2">
        <w:rPr>
          <w:rFonts w:ascii="Arial" w:hAnsi="Arial" w:cs="Arial"/>
        </w:rPr>
        <w:t>! Die interbad öffnet erneut ihre Tore vom 25. bis 28. Oktober 2022 auf dem Messegelände in Stuttgart.</w:t>
      </w:r>
      <w:r w:rsidR="00695AC2">
        <w:rPr>
          <w:rFonts w:ascii="Arial" w:hAnsi="Arial" w:cs="Arial"/>
        </w:rPr>
        <w:t xml:space="preserve"> </w:t>
      </w:r>
      <w:r w:rsidRPr="004A79F2">
        <w:rPr>
          <w:rFonts w:ascii="Arial" w:hAnsi="Arial" w:cs="Arial"/>
        </w:rPr>
        <w:t xml:space="preserve">Seien Sie dabei, wenn wir unsere neuesten Produkte und Innovationen in der Halle </w:t>
      </w:r>
      <w:r w:rsidRPr="003A018F">
        <w:rPr>
          <w:rFonts w:ascii="Arial" w:hAnsi="Arial" w:cs="Arial"/>
          <w:highlight w:val="yellow"/>
        </w:rPr>
        <w:t>Z</w:t>
      </w:r>
      <w:r w:rsidRPr="004A79F2">
        <w:rPr>
          <w:rFonts w:ascii="Arial" w:hAnsi="Arial" w:cs="Arial"/>
        </w:rPr>
        <w:t xml:space="preserve"> an Stand </w:t>
      </w:r>
      <w:r w:rsidRPr="003A018F">
        <w:rPr>
          <w:rFonts w:ascii="Arial" w:hAnsi="Arial" w:cs="Arial"/>
          <w:highlight w:val="yellow"/>
        </w:rPr>
        <w:t>XY</w:t>
      </w:r>
      <w:r w:rsidRPr="004A79F2">
        <w:rPr>
          <w:rFonts w:ascii="Arial" w:hAnsi="Arial" w:cs="Arial"/>
        </w:rPr>
        <w:t xml:space="preserve"> vorstellen!</w:t>
      </w:r>
    </w:p>
    <w:p w14:paraId="4A9FFF41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771034FB" w14:textId="5BC465D8" w:rsidR="007E6F8A" w:rsidRPr="004A79F2" w:rsidRDefault="007E6F8A" w:rsidP="00695AC2">
      <w:pPr>
        <w:pStyle w:val="Listenabsatz"/>
        <w:numPr>
          <w:ilvl w:val="1"/>
          <w:numId w:val="1"/>
        </w:numPr>
        <w:spacing w:after="80" w:line="276" w:lineRule="auto"/>
        <w:ind w:left="426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Messeaufbau</w:t>
      </w:r>
      <w:r w:rsidR="003A018F">
        <w:rPr>
          <w:rFonts w:ascii="Arial" w:hAnsi="Arial" w:cs="Arial"/>
          <w:u w:val="single"/>
        </w:rPr>
        <w:t xml:space="preserve"> z.B. </w:t>
      </w:r>
      <w:r w:rsidR="003A018F">
        <w:rPr>
          <w:rFonts w:ascii="Arial" w:hAnsi="Arial" w:cs="Arial"/>
          <w:u w:val="single"/>
        </w:rPr>
        <w:t>Bild vom Aufbau</w:t>
      </w:r>
      <w:r w:rsidR="003A018F">
        <w:rPr>
          <w:rFonts w:ascii="Arial" w:hAnsi="Arial" w:cs="Arial"/>
          <w:u w:val="single"/>
        </w:rPr>
        <w:t xml:space="preserve"> oder vom Team vor Ort</w:t>
      </w:r>
    </w:p>
    <w:p w14:paraId="43CD6F41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3B31E402" w14:textId="58725578" w:rsidR="007E6F8A" w:rsidRPr="004A79F2" w:rsidRDefault="007E6F8A" w:rsidP="00695AC2">
      <w:pPr>
        <w:pStyle w:val="Listenabsatz"/>
        <w:numPr>
          <w:ilvl w:val="0"/>
          <w:numId w:val="6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>Der Countdown läuft…</w:t>
      </w:r>
      <w:r w:rsidR="00695AC2">
        <w:rPr>
          <w:rFonts w:ascii="Arial" w:hAnsi="Arial" w:cs="Arial"/>
        </w:rPr>
        <w:t xml:space="preserve"> </w:t>
      </w:r>
      <w:r w:rsidRPr="004A79F2">
        <w:rPr>
          <w:rFonts w:ascii="Arial" w:hAnsi="Arial" w:cs="Arial"/>
        </w:rPr>
        <w:t xml:space="preserve">Während unser Messestand für die interbad noch aufgebaut wird, stehen wir schon in den Startlöchern. Wir freuen uns auf Sie! </w:t>
      </w:r>
    </w:p>
    <w:p w14:paraId="040500F0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4E6BF262" w14:textId="0046CA72" w:rsidR="00695AC2" w:rsidRPr="00695AC2" w:rsidRDefault="007E6F8A" w:rsidP="00485944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u w:val="single"/>
        </w:rPr>
      </w:pPr>
      <w:r w:rsidRPr="00695AC2">
        <w:rPr>
          <w:rFonts w:ascii="Arial" w:hAnsi="Arial" w:cs="Arial"/>
        </w:rPr>
        <w:t xml:space="preserve"> Fleißig, fleißig – nur noch wenige Tage, bis Sie uns auf der interbad in Stuttgart besuchen können. In der Halle </w:t>
      </w:r>
      <w:r w:rsidRPr="003A018F">
        <w:rPr>
          <w:rFonts w:ascii="Arial" w:hAnsi="Arial" w:cs="Arial"/>
          <w:highlight w:val="yellow"/>
        </w:rPr>
        <w:t>Z</w:t>
      </w:r>
      <w:r w:rsidRPr="00695AC2">
        <w:rPr>
          <w:rFonts w:ascii="Arial" w:hAnsi="Arial" w:cs="Arial"/>
        </w:rPr>
        <w:t xml:space="preserve">, Stand </w:t>
      </w:r>
      <w:r w:rsidRPr="003A018F">
        <w:rPr>
          <w:rFonts w:ascii="Arial" w:hAnsi="Arial" w:cs="Arial"/>
          <w:highlight w:val="yellow"/>
        </w:rPr>
        <w:t>XY</w:t>
      </w:r>
      <w:r w:rsidR="00695AC2" w:rsidRPr="00695AC2">
        <w:rPr>
          <w:rFonts w:ascii="Arial" w:hAnsi="Arial" w:cs="Arial"/>
        </w:rPr>
        <w:t xml:space="preserve"> </w:t>
      </w:r>
      <w:r w:rsidR="00695AC2" w:rsidRPr="00695AC2">
        <w:rPr>
          <w:rFonts w:ascii="Arial" w:hAnsi="Arial" w:cs="Arial"/>
          <w:u w:val="single"/>
        </w:rPr>
        <w:br w:type="page"/>
      </w:r>
    </w:p>
    <w:p w14:paraId="0F4A7E6E" w14:textId="12AE47D1" w:rsidR="007E6F8A" w:rsidRPr="004A79F2" w:rsidRDefault="007E6F8A" w:rsidP="00695AC2">
      <w:pPr>
        <w:pStyle w:val="Listenabsatz"/>
        <w:numPr>
          <w:ilvl w:val="1"/>
          <w:numId w:val="1"/>
        </w:numPr>
        <w:spacing w:after="80" w:line="276" w:lineRule="auto"/>
        <w:ind w:left="426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lastRenderedPageBreak/>
        <w:t>Vorstellung Messestand</w:t>
      </w:r>
      <w:r w:rsidR="003A018F">
        <w:rPr>
          <w:rFonts w:ascii="Arial" w:hAnsi="Arial" w:cs="Arial"/>
          <w:u w:val="single"/>
        </w:rPr>
        <w:t xml:space="preserve"> z.B. Bild vom Aufbau oder allgemeines Bild zum Unternehmen</w:t>
      </w:r>
    </w:p>
    <w:p w14:paraId="37E109AB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677CA04A" w14:textId="131E4916" w:rsidR="007E6F8A" w:rsidRDefault="007E6F8A" w:rsidP="00695AC2">
      <w:pPr>
        <w:pStyle w:val="Listenabsatz"/>
        <w:numPr>
          <w:ilvl w:val="0"/>
          <w:numId w:val="7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Besuchen Sie uns vom 25. bis 28. Oktober 2022 auf der interbad in Stuttgart am Stand </w:t>
      </w:r>
      <w:r w:rsidRPr="004A79F2">
        <w:rPr>
          <w:rFonts w:ascii="Arial" w:hAnsi="Arial" w:cs="Arial"/>
          <w:highlight w:val="lightGray"/>
        </w:rPr>
        <w:t>XY</w:t>
      </w:r>
      <w:r w:rsidRPr="004A79F2">
        <w:rPr>
          <w:rFonts w:ascii="Arial" w:hAnsi="Arial" w:cs="Arial"/>
        </w:rPr>
        <w:t xml:space="preserve">, Halle </w:t>
      </w:r>
      <w:r w:rsidRPr="004A79F2">
        <w:rPr>
          <w:rFonts w:ascii="Arial" w:hAnsi="Arial" w:cs="Arial"/>
          <w:highlight w:val="lightGray"/>
        </w:rPr>
        <w:t>Z</w:t>
      </w:r>
      <w:r w:rsidRPr="004A79F2">
        <w:rPr>
          <w:rFonts w:ascii="Arial" w:hAnsi="Arial" w:cs="Arial"/>
        </w:rPr>
        <w:t xml:space="preserve"> und erfahren Sie alles rund um das Thema </w:t>
      </w:r>
      <w:r w:rsidRPr="004A79F2">
        <w:rPr>
          <w:rFonts w:ascii="Arial" w:hAnsi="Arial" w:cs="Arial"/>
          <w:highlight w:val="lightGray"/>
        </w:rPr>
        <w:t>XY</w:t>
      </w:r>
      <w:r w:rsidRPr="004A79F2">
        <w:rPr>
          <w:rFonts w:ascii="Arial" w:hAnsi="Arial" w:cs="Arial"/>
        </w:rPr>
        <w:t>!</w:t>
      </w:r>
    </w:p>
    <w:p w14:paraId="0BE69029" w14:textId="77777777" w:rsidR="004A79F2" w:rsidRPr="004A79F2" w:rsidRDefault="004A79F2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331E1D89" w14:textId="2BD5FA3B" w:rsidR="007E6F8A" w:rsidRPr="004A79F2" w:rsidRDefault="007E6F8A" w:rsidP="00695AC2">
      <w:pPr>
        <w:pStyle w:val="Listenabsatz"/>
        <w:numPr>
          <w:ilvl w:val="0"/>
          <w:numId w:val="7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 xml:space="preserve">Sie möchten alles über die neuesten Trends und Innovationen </w:t>
      </w:r>
      <w:r w:rsidR="004A79F2" w:rsidRPr="004A79F2">
        <w:rPr>
          <w:rFonts w:ascii="Arial" w:hAnsi="Arial" w:cs="Arial"/>
        </w:rPr>
        <w:t xml:space="preserve">rund um </w:t>
      </w:r>
      <w:r w:rsidR="004A79F2" w:rsidRPr="004A79F2">
        <w:rPr>
          <w:rFonts w:ascii="Arial" w:hAnsi="Arial" w:cs="Arial"/>
          <w:highlight w:val="lightGray"/>
        </w:rPr>
        <w:t>XY</w:t>
      </w:r>
      <w:r w:rsidRPr="004A79F2">
        <w:rPr>
          <w:rFonts w:ascii="Arial" w:hAnsi="Arial" w:cs="Arial"/>
        </w:rPr>
        <w:t xml:space="preserve"> wissen? Unser Team steht für Sie vom 25. bis 28. Oktober 2022 auf der interbad in Stuttgart am Stand </w:t>
      </w:r>
      <w:r w:rsidRPr="004A79F2">
        <w:rPr>
          <w:rFonts w:ascii="Arial" w:hAnsi="Arial" w:cs="Arial"/>
          <w:highlight w:val="lightGray"/>
        </w:rPr>
        <w:t>XY</w:t>
      </w:r>
      <w:r w:rsidRPr="004A79F2">
        <w:rPr>
          <w:rFonts w:ascii="Arial" w:hAnsi="Arial" w:cs="Arial"/>
        </w:rPr>
        <w:t xml:space="preserve">, in Halle </w:t>
      </w:r>
      <w:r w:rsidRPr="004A79F2">
        <w:rPr>
          <w:rFonts w:ascii="Arial" w:hAnsi="Arial" w:cs="Arial"/>
          <w:highlight w:val="lightGray"/>
        </w:rPr>
        <w:t>Z</w:t>
      </w:r>
      <w:r w:rsidRPr="004A79F2">
        <w:rPr>
          <w:rFonts w:ascii="Arial" w:hAnsi="Arial" w:cs="Arial"/>
        </w:rPr>
        <w:t xml:space="preserve"> bereit!</w:t>
      </w:r>
      <w:r w:rsidRPr="004A79F2">
        <w:rPr>
          <w:rFonts w:ascii="Arial" w:hAnsi="Arial" w:cs="Arial"/>
        </w:rPr>
        <w:br/>
      </w:r>
    </w:p>
    <w:p w14:paraId="255FE4C4" w14:textId="021055AE" w:rsidR="007E6F8A" w:rsidRPr="004A79F2" w:rsidRDefault="007E6F8A" w:rsidP="00695AC2">
      <w:pPr>
        <w:pStyle w:val="Listenabsatz"/>
        <w:numPr>
          <w:ilvl w:val="1"/>
          <w:numId w:val="1"/>
        </w:numPr>
        <w:spacing w:after="80" w:line="276" w:lineRule="auto"/>
        <w:ind w:left="426"/>
        <w:rPr>
          <w:rFonts w:ascii="Arial" w:hAnsi="Arial" w:cs="Arial"/>
          <w:u w:val="single"/>
        </w:rPr>
      </w:pPr>
      <w:r w:rsidRPr="004A79F2">
        <w:rPr>
          <w:rFonts w:ascii="Arial" w:hAnsi="Arial" w:cs="Arial"/>
          <w:u w:val="single"/>
        </w:rPr>
        <w:t>Nach der Messe</w:t>
      </w:r>
      <w:r w:rsidR="003A018F">
        <w:rPr>
          <w:rFonts w:ascii="Arial" w:hAnsi="Arial" w:cs="Arial"/>
          <w:u w:val="single"/>
        </w:rPr>
        <w:t xml:space="preserve"> mit passendem Bildmaterial von der interbad 2022</w:t>
      </w:r>
    </w:p>
    <w:p w14:paraId="6AD7FE6E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7B48A9E2" w14:textId="4986ECED" w:rsidR="007E6F8A" w:rsidRPr="004A79F2" w:rsidRDefault="003A018F" w:rsidP="00695AC2">
      <w:pPr>
        <w:pStyle w:val="Listenabsatz"/>
        <w:numPr>
          <w:ilvl w:val="0"/>
          <w:numId w:val="8"/>
        </w:numPr>
        <w:spacing w:after="8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Auf Wiedersehen</w:t>
      </w:r>
      <w:r w:rsidR="007E6F8A" w:rsidRPr="004A79F2">
        <w:rPr>
          <w:rFonts w:ascii="Arial" w:hAnsi="Arial" w:cs="Arial"/>
        </w:rPr>
        <w:t xml:space="preserve"> und bis zum nächsten Mal! Wir bedanken uns bei den zahlreichen Interessenten, die unseren Stand auf der interbad in Stuttgart besucht haben.</w:t>
      </w:r>
    </w:p>
    <w:p w14:paraId="2DAA40E8" w14:textId="77777777" w:rsidR="007E6F8A" w:rsidRPr="004A79F2" w:rsidRDefault="007E6F8A" w:rsidP="00695AC2">
      <w:pPr>
        <w:pStyle w:val="Listenabsatz"/>
        <w:spacing w:after="80" w:line="276" w:lineRule="auto"/>
        <w:ind w:left="426"/>
        <w:rPr>
          <w:rFonts w:ascii="Arial" w:hAnsi="Arial" w:cs="Arial"/>
        </w:rPr>
      </w:pPr>
    </w:p>
    <w:p w14:paraId="7BBC82F3" w14:textId="1DA4F39D" w:rsidR="004A79F2" w:rsidRDefault="007E6F8A" w:rsidP="00695AC2">
      <w:pPr>
        <w:pStyle w:val="Listenabsatz"/>
        <w:numPr>
          <w:ilvl w:val="0"/>
          <w:numId w:val="8"/>
        </w:numPr>
        <w:spacing w:after="80" w:line="276" w:lineRule="auto"/>
        <w:ind w:left="426"/>
        <w:rPr>
          <w:rFonts w:ascii="Arial" w:hAnsi="Arial" w:cs="Arial"/>
        </w:rPr>
      </w:pPr>
      <w:r w:rsidRPr="004A79F2">
        <w:rPr>
          <w:rFonts w:ascii="Arial" w:hAnsi="Arial" w:cs="Arial"/>
        </w:rPr>
        <w:t>Das war die interbad in Stuttgart. Wir hatten viel Spaß und hoffen, Sie konnten viele Eindrücke und Anregungen sammeln</w:t>
      </w:r>
      <w:bookmarkStart w:id="21" w:name="_Toc86323654"/>
      <w:bookmarkStart w:id="22" w:name="_Hlk86324980"/>
    </w:p>
    <w:p w14:paraId="7FD15F90" w14:textId="77777777" w:rsidR="004A79F2" w:rsidRPr="004A79F2" w:rsidRDefault="004A79F2" w:rsidP="004A79F2">
      <w:pPr>
        <w:pStyle w:val="Listenabsatz"/>
        <w:spacing w:after="80" w:line="276" w:lineRule="auto"/>
        <w:rPr>
          <w:rFonts w:ascii="Arial" w:hAnsi="Arial" w:cs="Arial"/>
        </w:rPr>
      </w:pPr>
    </w:p>
    <w:p w14:paraId="5C229A3C" w14:textId="00C8FF92" w:rsidR="004A79F2" w:rsidRDefault="004A79F2" w:rsidP="004A79F2">
      <w:pPr>
        <w:spacing w:after="80"/>
        <w:rPr>
          <w:rFonts w:ascii="Arial" w:hAnsi="Arial" w:cs="Arial"/>
        </w:rPr>
      </w:pPr>
    </w:p>
    <w:p w14:paraId="3A013185" w14:textId="77777777" w:rsidR="004A79F2" w:rsidRPr="004A79F2" w:rsidRDefault="004A79F2" w:rsidP="004A79F2">
      <w:pPr>
        <w:spacing w:after="80"/>
        <w:rPr>
          <w:rFonts w:ascii="Arial" w:hAnsi="Arial" w:cs="Arial"/>
        </w:rPr>
      </w:pPr>
    </w:p>
    <w:p w14:paraId="1B129A1F" w14:textId="17679499" w:rsidR="004A79F2" w:rsidRPr="004A79F2" w:rsidRDefault="004A79F2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23" w:name="_Toc105138695"/>
      <w:r w:rsidRPr="004A79F2">
        <w:rPr>
          <w:rFonts w:ascii="Arial" w:hAnsi="Arial" w:cs="Arial"/>
          <w:sz w:val="22"/>
          <w:szCs w:val="22"/>
        </w:rPr>
        <w:t>Safe Expo</w:t>
      </w:r>
      <w:bookmarkEnd w:id="21"/>
      <w:bookmarkEnd w:id="23"/>
    </w:p>
    <w:bookmarkEnd w:id="22"/>
    <w:p w14:paraId="33AF4F02" w14:textId="77777777" w:rsidR="004A79F2" w:rsidRPr="004A79F2" w:rsidRDefault="004A79F2" w:rsidP="004A79F2">
      <w:pPr>
        <w:spacing w:after="80"/>
        <w:rPr>
          <w:rFonts w:ascii="Arial" w:hAnsi="Arial" w:cs="Arial"/>
        </w:rPr>
      </w:pPr>
    </w:p>
    <w:p w14:paraId="6776DEF5" w14:textId="77777777" w:rsidR="004A79F2" w:rsidRPr="004A79F2" w:rsidRDefault="004A79F2" w:rsidP="004A79F2">
      <w:pPr>
        <w:spacing w:after="80"/>
        <w:rPr>
          <w:rFonts w:ascii="Arial" w:hAnsi="Arial" w:cs="Arial"/>
          <w:u w:val="single"/>
        </w:rPr>
      </w:pPr>
      <w:bookmarkStart w:id="24" w:name="_Hlk86325088"/>
      <w:r w:rsidRPr="004A79F2">
        <w:rPr>
          <w:rFonts w:ascii="Arial" w:hAnsi="Arial" w:cs="Arial"/>
          <w:u w:val="single"/>
        </w:rPr>
        <w:t xml:space="preserve">Sichere Veranstaltungen auf der Messe Stuttgart mit dem Hygienekonzept Safe Expo </w:t>
      </w:r>
    </w:p>
    <w:p w14:paraId="56545809" w14:textId="77777777" w:rsidR="004A79F2" w:rsidRPr="004A79F2" w:rsidRDefault="004A79F2" w:rsidP="004A79F2">
      <w:pPr>
        <w:spacing w:after="80"/>
        <w:rPr>
          <w:rFonts w:ascii="Arial" w:hAnsi="Arial" w:cs="Arial"/>
        </w:rPr>
      </w:pPr>
      <w:r w:rsidRPr="004A79F2">
        <w:rPr>
          <w:rFonts w:ascii="Arial" w:hAnsi="Arial" w:cs="Arial"/>
        </w:rPr>
        <w:t>Helfen auch Sie uns dabei, das Ansteckungsrisiko soweit wie möglich zu reduzieren und beachten Sie die Hygiene- und Sicherheitsmaßnahmen der Messe Stuttgart zum Gesundheitsschutz aller Teilnehmenden:</w:t>
      </w:r>
    </w:p>
    <w:p w14:paraId="7CC234D9" w14:textId="49E320F8" w:rsidR="004A79F2" w:rsidRPr="004A79F2" w:rsidRDefault="00695AC2" w:rsidP="004A79F2">
      <w:pPr>
        <w:spacing w:after="80"/>
        <w:rPr>
          <w:rFonts w:ascii="Arial" w:hAnsi="Arial" w:cs="Arial"/>
        </w:rPr>
      </w:pPr>
      <w:bookmarkStart w:id="25" w:name="_Hlk86325023"/>
      <w:bookmarkEnd w:id="24"/>
      <w:r>
        <w:rPr>
          <w:rFonts w:ascii="Arial" w:hAnsi="Arial" w:cs="Arial"/>
          <w:i/>
        </w:rPr>
        <w:t xml:space="preserve"> </w:t>
      </w:r>
      <w:hyperlink r:id="rId18" w:history="1">
        <w:r w:rsidR="004A79F2" w:rsidRPr="004A79F2">
          <w:rPr>
            <w:rStyle w:val="Hyperlink"/>
            <w:rFonts w:ascii="Arial" w:hAnsi="Arial" w:cs="Arial"/>
          </w:rPr>
          <w:t>www.interbad.de/safe-expo</w:t>
        </w:r>
      </w:hyperlink>
    </w:p>
    <w:bookmarkEnd w:id="25"/>
    <w:p w14:paraId="24772D18" w14:textId="77777777" w:rsidR="00D72A0E" w:rsidRDefault="00D72A0E" w:rsidP="00D72A0E">
      <w:pPr>
        <w:spacing w:after="80"/>
        <w:rPr>
          <w:rFonts w:ascii="Arial" w:hAnsi="Arial" w:cs="Arial"/>
        </w:rPr>
      </w:pPr>
    </w:p>
    <w:p w14:paraId="0B09A499" w14:textId="77777777" w:rsidR="00D72A0E" w:rsidRPr="00D72A0E" w:rsidRDefault="00D72A0E" w:rsidP="00D72A0E">
      <w:pPr>
        <w:spacing w:after="80"/>
        <w:rPr>
          <w:rFonts w:ascii="Arial" w:hAnsi="Arial" w:cs="Arial"/>
        </w:rPr>
      </w:pPr>
    </w:p>
    <w:p w14:paraId="0BFC41E0" w14:textId="7C4003F4" w:rsidR="00D72A0E" w:rsidRDefault="00D72A0E" w:rsidP="00D72A0E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26" w:name="_Toc105138696"/>
      <w:r>
        <w:rPr>
          <w:rFonts w:ascii="Arial" w:hAnsi="Arial" w:cs="Arial"/>
          <w:sz w:val="22"/>
          <w:szCs w:val="22"/>
        </w:rPr>
        <w:t>Sonstige Werbemittel</w:t>
      </w:r>
      <w:bookmarkEnd w:id="26"/>
    </w:p>
    <w:p w14:paraId="3EE48F91" w14:textId="77777777" w:rsidR="00D72A0E" w:rsidRPr="00D72A0E" w:rsidRDefault="00D72A0E" w:rsidP="00D72A0E">
      <w:pPr>
        <w:spacing w:after="80"/>
        <w:rPr>
          <w:rFonts w:ascii="Arial" w:hAnsi="Arial" w:cs="Arial"/>
        </w:rPr>
      </w:pPr>
    </w:p>
    <w:p w14:paraId="6777DC01" w14:textId="77777777" w:rsidR="00D72A0E" w:rsidRDefault="00D72A0E" w:rsidP="00D72A0E">
      <w:pPr>
        <w:spacing w:after="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 xml:space="preserve">Schauen Sie gern online in unsere </w:t>
      </w:r>
      <w:hyperlink r:id="rId19" w:history="1">
        <w:r w:rsidRPr="00D72A0E">
          <w:rPr>
            <w:rStyle w:val="Hyperlink"/>
            <w:rFonts w:ascii="Arial" w:hAnsi="Arial" w:cs="Arial"/>
          </w:rPr>
          <w:t>Übersicht aller Werbemittel</w:t>
        </w:r>
      </w:hyperlink>
      <w:r>
        <w:rPr>
          <w:rFonts w:ascii="Arial" w:hAnsi="Arial" w:cs="Arial"/>
        </w:rPr>
        <w:t>, die wir Ihnen kostenlos anbieten – vom Bannergenerator über Einladungs-Voucher bis hin zum Plakat DIN A1.</w:t>
      </w:r>
    </w:p>
    <w:p w14:paraId="19D6F4C8" w14:textId="77777777" w:rsidR="00695AC2" w:rsidRPr="004A79F2" w:rsidRDefault="00695AC2" w:rsidP="00695AC2">
      <w:pPr>
        <w:spacing w:after="80"/>
        <w:rPr>
          <w:rFonts w:ascii="Arial" w:hAnsi="Arial" w:cs="Arial"/>
        </w:rPr>
      </w:pPr>
    </w:p>
    <w:p w14:paraId="5E84BCC3" w14:textId="77777777" w:rsidR="00695AC2" w:rsidRDefault="00695AC2">
      <w:pPr>
        <w:spacing w:after="0" w:line="240" w:lineRule="auto"/>
        <w:rPr>
          <w:rFonts w:ascii="Arial" w:eastAsiaTheme="majorEastAsia" w:hAnsi="Arial" w:cs="Arial"/>
          <w:b/>
        </w:rPr>
      </w:pPr>
      <w:bookmarkStart w:id="27" w:name="_Toc4419143"/>
      <w:bookmarkStart w:id="28" w:name="_Toc90635916"/>
      <w:r>
        <w:rPr>
          <w:rFonts w:ascii="Arial" w:hAnsi="Arial" w:cs="Arial"/>
        </w:rPr>
        <w:br w:type="page"/>
      </w:r>
    </w:p>
    <w:p w14:paraId="040FD950" w14:textId="51CDC829" w:rsidR="007E6F8A" w:rsidRPr="004A79F2" w:rsidRDefault="007E6F8A" w:rsidP="004A79F2">
      <w:pPr>
        <w:pStyle w:val="berschrift1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2"/>
          <w:szCs w:val="22"/>
        </w:rPr>
      </w:pPr>
      <w:bookmarkStart w:id="29" w:name="_Toc105138697"/>
      <w:r w:rsidRPr="004A79F2">
        <w:rPr>
          <w:rFonts w:ascii="Arial" w:hAnsi="Arial" w:cs="Arial"/>
          <w:sz w:val="22"/>
          <w:szCs w:val="22"/>
        </w:rPr>
        <w:lastRenderedPageBreak/>
        <w:t>Linksammlung</w:t>
      </w:r>
      <w:bookmarkEnd w:id="27"/>
      <w:bookmarkEnd w:id="28"/>
      <w:bookmarkEnd w:id="29"/>
    </w:p>
    <w:p w14:paraId="6F107607" w14:textId="77777777" w:rsidR="007E6F8A" w:rsidRPr="004A79F2" w:rsidRDefault="007E6F8A" w:rsidP="004A79F2">
      <w:pPr>
        <w:spacing w:after="80"/>
        <w:rPr>
          <w:rFonts w:ascii="Arial" w:hAnsi="Arial" w:cs="Arial"/>
        </w:rPr>
      </w:pPr>
    </w:p>
    <w:tbl>
      <w:tblPr>
        <w:tblStyle w:val="Listentabelle1hellAkzent3"/>
        <w:tblW w:w="9498" w:type="dxa"/>
        <w:tblInd w:w="0" w:type="dxa"/>
        <w:tblBorders>
          <w:top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83"/>
        <w:gridCol w:w="7215"/>
      </w:tblGrid>
      <w:tr w:rsidR="007E6F8A" w:rsidRPr="004A79F2" w14:paraId="6B041EDE" w14:textId="77777777" w:rsidTr="00D7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14:paraId="658CCB93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Anfahrt</w:t>
            </w:r>
          </w:p>
        </w:tc>
        <w:tc>
          <w:tcPr>
            <w:tcW w:w="72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14:paraId="47DFAD31" w14:textId="47AD7C01" w:rsidR="007E6F8A" w:rsidRPr="00D72A0E" w:rsidRDefault="003A018F" w:rsidP="00695AC2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hyperlink r:id="rId20" w:history="1">
              <w:r w:rsidR="007E6F8A" w:rsidRPr="00D72A0E">
                <w:rPr>
                  <w:rStyle w:val="Hyperlink"/>
                  <w:rFonts w:ascii="Arial" w:hAnsi="Arial" w:cs="Arial"/>
                  <w:b w:val="0"/>
                  <w:bCs w:val="0"/>
                  <w:sz w:val="20"/>
                </w:rPr>
                <w:t>https://www.messe-stuttgart.de/interbad/besucher/anreise-und-unterkunft/anfahrt</w:t>
              </w:r>
            </w:hyperlink>
          </w:p>
        </w:tc>
      </w:tr>
      <w:tr w:rsidR="007E6F8A" w:rsidRPr="004A79F2" w14:paraId="233CCF93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4A7BAA1E" w14:textId="5169CCE4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Anreise und Unterkunft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C2038" w14:textId="0235092C" w:rsidR="007E6F8A" w:rsidRPr="00D72A0E" w:rsidRDefault="003A018F" w:rsidP="00695AC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1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https://www.messe-stuttgart.de/interbad/besucher/anreise-und-unterkunft</w:t>
              </w:r>
            </w:hyperlink>
          </w:p>
        </w:tc>
      </w:tr>
      <w:tr w:rsidR="007E6F8A" w:rsidRPr="004A79F2" w14:paraId="597A078A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6EF3FBF6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Ausstellerverzeichnis</w:t>
            </w:r>
          </w:p>
          <w:p w14:paraId="21160A19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4EDC" w14:textId="3846764C" w:rsidR="007E6F8A" w:rsidRPr="00D72A0E" w:rsidRDefault="003A018F" w:rsidP="00695AC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2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https://www.messe-stuttgart.de/interbad/besucher/ausstellerverzeichnis</w:t>
              </w:r>
            </w:hyperlink>
            <w:r w:rsidR="007E6F8A" w:rsidRPr="00D72A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6F8A" w:rsidRPr="004A79F2" w14:paraId="52C4793A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39802D1F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Sonderflächen</w:t>
            </w:r>
          </w:p>
          <w:p w14:paraId="054FDF00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A338" w14:textId="77777777" w:rsidR="007E6F8A" w:rsidRPr="00D72A0E" w:rsidRDefault="007E6F8A" w:rsidP="004A79F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72A0E">
              <w:rPr>
                <w:rStyle w:val="Hyperlink"/>
                <w:rFonts w:ascii="Arial" w:hAnsi="Arial" w:cs="Arial"/>
                <w:sz w:val="20"/>
              </w:rPr>
              <w:t>https://www.messe-stuttgart.de/interbad/besucher/sonderflaechen</w:t>
            </w:r>
          </w:p>
        </w:tc>
      </w:tr>
      <w:tr w:rsidR="007E6F8A" w:rsidRPr="004A79F2" w14:paraId="1DD4D248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66B96C3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 xml:space="preserve">Geländeplan </w:t>
            </w:r>
          </w:p>
          <w:p w14:paraId="788397DE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5125" w14:textId="7DD5378B" w:rsidR="007E6F8A" w:rsidRPr="00D72A0E" w:rsidRDefault="003A018F" w:rsidP="00695AC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3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https://www.messe-stuttgart.de/interbad/besucher/messegelaende</w:t>
              </w:r>
            </w:hyperlink>
            <w:r w:rsidR="007E6F8A" w:rsidRPr="00D72A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6F8A" w:rsidRPr="004A79F2" w14:paraId="7ABF81A8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0893E5D5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Hotelreservierung</w:t>
            </w:r>
          </w:p>
          <w:p w14:paraId="2CE4CF68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EF37B" w14:textId="77C0BE03" w:rsidR="007E6F8A" w:rsidRPr="00D72A0E" w:rsidRDefault="003A018F" w:rsidP="00695AC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4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https://www.messe-stuttgart.de/interbad/besucher/anreise-und-unterkunft/unterkunft/hotelreservierung</w:t>
              </w:r>
            </w:hyperlink>
            <w:r w:rsidR="007E6F8A" w:rsidRPr="00D72A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6F8A" w:rsidRPr="004A79F2" w14:paraId="72943291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1147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Informationen rund um die Messe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2BB9" w14:textId="1BED68AB" w:rsidR="007E6F8A" w:rsidRPr="00D72A0E" w:rsidRDefault="003A018F" w:rsidP="00695AC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5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https://www.messe-stuttgart.de/interbad/besucher/auf-einen-blick</w:t>
              </w:r>
            </w:hyperlink>
          </w:p>
        </w:tc>
      </w:tr>
      <w:tr w:rsidR="007E6F8A" w:rsidRPr="004A79F2" w14:paraId="4FA04BF8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E720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Messe-Impressionen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8A720" w14:textId="3235DE57" w:rsidR="007E6F8A" w:rsidRPr="00D72A0E" w:rsidRDefault="003A018F" w:rsidP="00695AC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6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https://www.messe-stuttgart.de/interbad/aussteller/rueckblick-interbad-2018</w:t>
              </w:r>
            </w:hyperlink>
            <w:r w:rsidR="007E6F8A" w:rsidRPr="00D72A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6F8A" w:rsidRPr="004A79F2" w14:paraId="435DF9C2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F3EA9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Öffnungszeiten und Eintrittskarten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3C3DE" w14:textId="77777777" w:rsidR="007E6F8A" w:rsidRPr="00D72A0E" w:rsidRDefault="003A018F" w:rsidP="004A79F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</w:rPr>
            </w:pPr>
            <w:hyperlink r:id="rId27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https://www.messe-stuttgart.de/interbad/besucher/service/eintrittskarten-oeffnungszeiten</w:t>
              </w:r>
            </w:hyperlink>
          </w:p>
        </w:tc>
      </w:tr>
      <w:tr w:rsidR="007E6F8A" w:rsidRPr="004A79F2" w14:paraId="0DBEF8C9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366B7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Parken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8A99" w14:textId="254A65F3" w:rsidR="007E6F8A" w:rsidRPr="00D72A0E" w:rsidRDefault="003A018F" w:rsidP="00695AC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</w:rPr>
            </w:pPr>
            <w:hyperlink r:id="rId28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https://www.messe-stuttgart.de/interbad/besucher/anreise-und-unterkunft/parken</w:t>
              </w:r>
            </w:hyperlink>
            <w:r w:rsidR="007E6F8A" w:rsidRPr="00D72A0E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</w:tc>
      </w:tr>
      <w:tr w:rsidR="007E6F8A" w:rsidRPr="004A79F2" w14:paraId="7B6D8A40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EB64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Rahmenprogramm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646D" w14:textId="657B13D8" w:rsidR="007E6F8A" w:rsidRPr="00D72A0E" w:rsidRDefault="007E6F8A" w:rsidP="00695AC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</w:rPr>
            </w:pPr>
            <w:r w:rsidRPr="00D72A0E">
              <w:rPr>
                <w:rStyle w:val="Hyperlink"/>
                <w:rFonts w:ascii="Arial" w:hAnsi="Arial" w:cs="Arial"/>
                <w:sz w:val="20"/>
              </w:rPr>
              <w:t>https://www.messe-stuttgart.de/interbad/besucher/rahmenprogramm</w:t>
            </w:r>
          </w:p>
        </w:tc>
      </w:tr>
      <w:tr w:rsidR="007E6F8A" w:rsidRPr="004A79F2" w14:paraId="64744080" w14:textId="77777777" w:rsidTr="00D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A59A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 xml:space="preserve">Ticket kaufen 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1039D" w14:textId="77777777" w:rsidR="007E6F8A" w:rsidRPr="00D72A0E" w:rsidRDefault="003A018F" w:rsidP="004A79F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</w:rPr>
            </w:pPr>
            <w:hyperlink r:id="rId29" w:history="1">
              <w:r w:rsidR="007E6F8A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https://www.messe-stuttgart.de/interbad/besucher/tickets-oeffnungszeiten/</w:t>
              </w:r>
            </w:hyperlink>
          </w:p>
        </w:tc>
      </w:tr>
      <w:tr w:rsidR="007E6F8A" w:rsidRPr="004A79F2" w14:paraId="17120AFB" w14:textId="77777777" w:rsidTr="00D72A0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95796E3" w14:textId="77777777" w:rsidR="007E6F8A" w:rsidRPr="004A79F2" w:rsidRDefault="007E6F8A" w:rsidP="004A79F2">
            <w:pPr>
              <w:spacing w:after="80"/>
              <w:rPr>
                <w:rFonts w:ascii="Arial" w:hAnsi="Arial" w:cs="Arial"/>
                <w:b w:val="0"/>
              </w:rPr>
            </w:pPr>
            <w:r w:rsidRPr="004A79F2">
              <w:rPr>
                <w:rFonts w:ascii="Arial" w:hAnsi="Arial" w:cs="Arial"/>
                <w:b w:val="0"/>
              </w:rPr>
              <w:t>Safe Expo und Hygienekonzept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0444B85" w14:textId="25DB7F7C" w:rsidR="007E6F8A" w:rsidRPr="00D72A0E" w:rsidRDefault="003A018F" w:rsidP="004A79F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30" w:history="1">
              <w:r w:rsidR="00773845" w:rsidRPr="00D72A0E">
                <w:rPr>
                  <w:rStyle w:val="Hyperlink"/>
                  <w:rFonts w:ascii="Arial" w:hAnsi="Arial" w:cs="Arial"/>
                  <w:sz w:val="20"/>
                </w:rPr>
                <w:t>https://www.messe-stuttgart.de/interbad/besucher/aktuelles</w:t>
              </w:r>
            </w:hyperlink>
            <w:r w:rsidR="00773845" w:rsidRPr="00D72A0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8DEF695" w14:textId="77777777" w:rsidR="007E6F8A" w:rsidRPr="00695AC2" w:rsidRDefault="007E6F8A" w:rsidP="004A79F2">
      <w:pPr>
        <w:spacing w:after="80"/>
        <w:rPr>
          <w:rFonts w:ascii="Arial" w:hAnsi="Arial" w:cs="Arial"/>
          <w:sz w:val="2"/>
          <w:szCs w:val="2"/>
        </w:rPr>
      </w:pPr>
    </w:p>
    <w:sectPr w:rsidR="007E6F8A" w:rsidRPr="00695AC2" w:rsidSect="00695AC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2818" w:right="1416" w:bottom="1134" w:left="1276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DA1" w16cex:dateUtc="2022-06-03T07:06:00Z"/>
  <w16cex:commentExtensible w16cex:durableId="26444D2A" w16cex:dateUtc="2022-06-03T07:04:00Z"/>
  <w16cex:commentExtensible w16cex:durableId="26444DFD" w16cex:dateUtc="2022-06-03T07:08:00Z"/>
  <w16cex:commentExtensible w16cex:durableId="26444E2D" w16cex:dateUtc="2022-06-03T07:09:00Z"/>
  <w16cex:commentExtensible w16cex:durableId="26446421" w16cex:dateUtc="2022-06-03T08:42:00Z"/>
  <w16cex:commentExtensible w16cex:durableId="26444E5A" w16cex:dateUtc="2022-06-03T07:09:00Z"/>
  <w16cex:commentExtensible w16cex:durableId="26444EE1" w16cex:dateUtc="2022-06-03T07:12:00Z"/>
  <w16cex:commentExtensible w16cex:durableId="26444F2D" w16cex:dateUtc="2022-06-03T0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D91D" w14:textId="77777777" w:rsidR="00FF4A8D" w:rsidRDefault="00FF4A8D" w:rsidP="00C235A1">
      <w:pPr>
        <w:spacing w:after="0" w:line="240" w:lineRule="auto"/>
      </w:pPr>
      <w:r>
        <w:separator/>
      </w:r>
    </w:p>
  </w:endnote>
  <w:endnote w:type="continuationSeparator" w:id="0">
    <w:p w14:paraId="3895DA81" w14:textId="77777777" w:rsidR="00FF4A8D" w:rsidRDefault="00FF4A8D" w:rsidP="00C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TLDocumentaT">
    <w:altName w:val="Calibri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2AFB" w14:textId="77777777" w:rsidR="00B1374F" w:rsidRDefault="00B137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7A61" w14:textId="77777777" w:rsidR="00324F1F" w:rsidRPr="00F5795B" w:rsidRDefault="00D9538B" w:rsidP="00D9538B">
    <w:pPr>
      <w:pStyle w:val="Fuzeile"/>
      <w:ind w:right="-2128"/>
      <w:rPr>
        <w:rFonts w:ascii="Avenir LT Com 55 Roman" w:hAnsi="Avenir LT Com 55 Roman"/>
        <w:color w:val="808080"/>
        <w:sz w:val="15"/>
        <w:szCs w:val="15"/>
      </w:rPr>
    </w:pPr>
    <w:r>
      <w:rPr>
        <w:rFonts w:ascii="Avenir LT Com 55 Roman" w:hAnsi="Avenir LT Com 55 Roman"/>
        <w:color w:val="808080"/>
        <w:sz w:val="15"/>
        <w:szCs w:val="15"/>
      </w:rPr>
      <w:tab/>
    </w:r>
    <w:r>
      <w:rPr>
        <w:rFonts w:ascii="Avenir LT Com 55 Roman" w:hAnsi="Avenir LT Com 55 Roman"/>
        <w:color w:val="808080"/>
        <w:sz w:val="15"/>
        <w:szCs w:val="15"/>
      </w:rPr>
      <w:tab/>
    </w:r>
    <w:r w:rsidR="00324F1F" w:rsidRPr="00F5795B">
      <w:rPr>
        <w:rFonts w:ascii="Avenir LT Com 55 Roman" w:hAnsi="Avenir LT Com 55 Roman"/>
        <w:color w:val="808080"/>
        <w:sz w:val="15"/>
        <w:szCs w:val="15"/>
      </w:rPr>
      <w:t xml:space="preserve">Seite </w: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begin"/>
    </w:r>
    <w:r w:rsidR="00324F1F" w:rsidRPr="00F5795B">
      <w:rPr>
        <w:rFonts w:ascii="Avenir LT Com 55 Roman" w:hAnsi="Avenir LT Com 55 Roman"/>
        <w:color w:val="808080"/>
        <w:sz w:val="15"/>
        <w:szCs w:val="15"/>
      </w:rPr>
      <w:instrText xml:space="preserve"> PAGE </w:instrTex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separate"/>
    </w:r>
    <w:r w:rsidR="000170F9">
      <w:rPr>
        <w:rFonts w:ascii="Avenir LT Com 55 Roman" w:hAnsi="Avenir LT Com 55 Roman"/>
        <w:noProof/>
        <w:color w:val="808080"/>
        <w:sz w:val="15"/>
        <w:szCs w:val="15"/>
      </w:rPr>
      <w:t>2</w: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end"/>
    </w:r>
    <w:r w:rsidR="00324F1F" w:rsidRPr="00F5795B">
      <w:rPr>
        <w:rFonts w:ascii="Avenir LT Com 55 Roman" w:hAnsi="Avenir LT Com 55 Roman"/>
        <w:color w:val="808080"/>
        <w:sz w:val="15"/>
        <w:szCs w:val="15"/>
      </w:rPr>
      <w:t xml:space="preserve"> von </w: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begin"/>
    </w:r>
    <w:r w:rsidR="00324F1F" w:rsidRPr="00F5795B">
      <w:rPr>
        <w:rFonts w:ascii="Avenir LT Com 55 Roman" w:hAnsi="Avenir LT Com 55 Roman"/>
        <w:color w:val="808080"/>
        <w:sz w:val="15"/>
        <w:szCs w:val="15"/>
      </w:rPr>
      <w:instrText xml:space="preserve"> NUMPAGES </w:instrTex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separate"/>
    </w:r>
    <w:r w:rsidR="000170F9">
      <w:rPr>
        <w:rFonts w:ascii="Avenir LT Com 55 Roman" w:hAnsi="Avenir LT Com 55 Roman"/>
        <w:noProof/>
        <w:color w:val="808080"/>
        <w:sz w:val="15"/>
        <w:szCs w:val="15"/>
      </w:rPr>
      <w:t>2</w:t>
    </w:r>
    <w:r w:rsidR="00324F1F" w:rsidRPr="00F5795B">
      <w:rPr>
        <w:rFonts w:ascii="Avenir LT Com 55 Roman" w:hAnsi="Avenir LT Com 55 Roman"/>
        <w:color w:val="808080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A7E9" w14:textId="6960A65D" w:rsidR="00EE4292" w:rsidRPr="00121D2A" w:rsidRDefault="00EE4292" w:rsidP="00D9538B">
    <w:pPr>
      <w:spacing w:after="0" w:line="240" w:lineRule="auto"/>
      <w:ind w:right="-2128"/>
      <w:rPr>
        <w:rFonts w:ascii="Avenir LT Com 55 Roman" w:hAnsi="Avenir LT Com 55 Roman" w:cs="Avenir-Roman"/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6C56" w14:textId="77777777" w:rsidR="00FF4A8D" w:rsidRDefault="00FF4A8D" w:rsidP="00C235A1">
      <w:pPr>
        <w:spacing w:after="0" w:line="240" w:lineRule="auto"/>
      </w:pPr>
      <w:r>
        <w:separator/>
      </w:r>
    </w:p>
  </w:footnote>
  <w:footnote w:type="continuationSeparator" w:id="0">
    <w:p w14:paraId="7131877F" w14:textId="77777777" w:rsidR="00FF4A8D" w:rsidRDefault="00FF4A8D" w:rsidP="00C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BC69" w14:textId="77777777" w:rsidR="00B1374F" w:rsidRDefault="00B137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9861" w14:textId="77777777" w:rsidR="00D9538B" w:rsidRDefault="00D9538B" w:rsidP="00D9538B">
    <w:pPr>
      <w:pStyle w:val="Kopfzeile"/>
      <w:tabs>
        <w:tab w:val="clear" w:pos="4536"/>
        <w:tab w:val="clear" w:pos="9072"/>
        <w:tab w:val="left" w:pos="160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FD2E14D" wp14:editId="681A21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92" cy="10692881"/>
          <wp:effectExtent l="0" t="0" r="317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bad_BB_neu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92" cy="1069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9410" w14:textId="77777777" w:rsidR="006C42F6" w:rsidRDefault="00D953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ADC75" wp14:editId="7D685B8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92" cy="10692881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bad_BB_neu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92" cy="1069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4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51C3C"/>
    <w:multiLevelType w:val="hybridMultilevel"/>
    <w:tmpl w:val="F2041022"/>
    <w:lvl w:ilvl="0" w:tplc="F77C1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86C"/>
    <w:multiLevelType w:val="hybridMultilevel"/>
    <w:tmpl w:val="B84CEA6A"/>
    <w:lvl w:ilvl="0" w:tplc="59163B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8B8"/>
    <w:multiLevelType w:val="hybridMultilevel"/>
    <w:tmpl w:val="F57E7D7A"/>
    <w:lvl w:ilvl="0" w:tplc="3AD8C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2F57"/>
    <w:multiLevelType w:val="hybridMultilevel"/>
    <w:tmpl w:val="C054DB84"/>
    <w:lvl w:ilvl="0" w:tplc="65FE490C">
      <w:start w:val="1"/>
      <w:numFmt w:val="decimal"/>
      <w:lvlText w:val="%1.)"/>
      <w:lvlJc w:val="left"/>
      <w:pPr>
        <w:ind w:left="720" w:hanging="360"/>
      </w:pPr>
      <w:rPr>
        <w:rFonts w:asciiTheme="minorBidi" w:hAnsi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35"/>
    <w:multiLevelType w:val="hybridMultilevel"/>
    <w:tmpl w:val="9ECEBB12"/>
    <w:lvl w:ilvl="0" w:tplc="60B21D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6ACB"/>
    <w:multiLevelType w:val="hybridMultilevel"/>
    <w:tmpl w:val="D66A59B0"/>
    <w:lvl w:ilvl="0" w:tplc="F75874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EBC"/>
    <w:multiLevelType w:val="hybridMultilevel"/>
    <w:tmpl w:val="33281380"/>
    <w:lvl w:ilvl="0" w:tplc="E8A817D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DF"/>
    <w:rsid w:val="000170F9"/>
    <w:rsid w:val="00061B71"/>
    <w:rsid w:val="000822EF"/>
    <w:rsid w:val="000868EC"/>
    <w:rsid w:val="00096585"/>
    <w:rsid w:val="000A377C"/>
    <w:rsid w:val="000A3D13"/>
    <w:rsid w:val="000C7456"/>
    <w:rsid w:val="000D061C"/>
    <w:rsid w:val="000D6698"/>
    <w:rsid w:val="000E7FC5"/>
    <w:rsid w:val="000F43A0"/>
    <w:rsid w:val="00121D2A"/>
    <w:rsid w:val="001262CD"/>
    <w:rsid w:val="00127207"/>
    <w:rsid w:val="0013341E"/>
    <w:rsid w:val="00144982"/>
    <w:rsid w:val="00193F63"/>
    <w:rsid w:val="001A0C7C"/>
    <w:rsid w:val="001C1F66"/>
    <w:rsid w:val="001F7E1D"/>
    <w:rsid w:val="002155B9"/>
    <w:rsid w:val="00255DAA"/>
    <w:rsid w:val="002733B5"/>
    <w:rsid w:val="00290BB5"/>
    <w:rsid w:val="002A3FE1"/>
    <w:rsid w:val="002A65D9"/>
    <w:rsid w:val="002D69A3"/>
    <w:rsid w:val="002E25E9"/>
    <w:rsid w:val="002E3FF1"/>
    <w:rsid w:val="00324F1F"/>
    <w:rsid w:val="00352D04"/>
    <w:rsid w:val="0036027A"/>
    <w:rsid w:val="00370A41"/>
    <w:rsid w:val="00385D8B"/>
    <w:rsid w:val="003A018F"/>
    <w:rsid w:val="003E7893"/>
    <w:rsid w:val="003F1A78"/>
    <w:rsid w:val="00431246"/>
    <w:rsid w:val="004414AE"/>
    <w:rsid w:val="00445105"/>
    <w:rsid w:val="00466D95"/>
    <w:rsid w:val="00477C80"/>
    <w:rsid w:val="00495E05"/>
    <w:rsid w:val="00497062"/>
    <w:rsid w:val="004A79F2"/>
    <w:rsid w:val="004B7982"/>
    <w:rsid w:val="004E4757"/>
    <w:rsid w:val="004E65DD"/>
    <w:rsid w:val="0054446C"/>
    <w:rsid w:val="0055276A"/>
    <w:rsid w:val="00571F7F"/>
    <w:rsid w:val="005C4581"/>
    <w:rsid w:val="005F1F07"/>
    <w:rsid w:val="00602E4D"/>
    <w:rsid w:val="00606FAB"/>
    <w:rsid w:val="0061726A"/>
    <w:rsid w:val="0063782F"/>
    <w:rsid w:val="00644ACD"/>
    <w:rsid w:val="006820B2"/>
    <w:rsid w:val="00695AC2"/>
    <w:rsid w:val="006B57F4"/>
    <w:rsid w:val="006C42F6"/>
    <w:rsid w:val="006D1F56"/>
    <w:rsid w:val="00724A8B"/>
    <w:rsid w:val="0073363A"/>
    <w:rsid w:val="0074723B"/>
    <w:rsid w:val="007479E8"/>
    <w:rsid w:val="00773845"/>
    <w:rsid w:val="0077561B"/>
    <w:rsid w:val="00775D5D"/>
    <w:rsid w:val="00787D6E"/>
    <w:rsid w:val="00794AC6"/>
    <w:rsid w:val="007E6F8A"/>
    <w:rsid w:val="007F1EC7"/>
    <w:rsid w:val="007F4F24"/>
    <w:rsid w:val="00801BAF"/>
    <w:rsid w:val="00803317"/>
    <w:rsid w:val="00824730"/>
    <w:rsid w:val="00847117"/>
    <w:rsid w:val="00871781"/>
    <w:rsid w:val="008801E6"/>
    <w:rsid w:val="008857AF"/>
    <w:rsid w:val="0088603A"/>
    <w:rsid w:val="008D59B9"/>
    <w:rsid w:val="0090186F"/>
    <w:rsid w:val="009136D7"/>
    <w:rsid w:val="009249C4"/>
    <w:rsid w:val="00954000"/>
    <w:rsid w:val="00955635"/>
    <w:rsid w:val="00960CFD"/>
    <w:rsid w:val="00993DA0"/>
    <w:rsid w:val="00994765"/>
    <w:rsid w:val="009A3219"/>
    <w:rsid w:val="009B26B7"/>
    <w:rsid w:val="009F0A8B"/>
    <w:rsid w:val="00A13377"/>
    <w:rsid w:val="00A26109"/>
    <w:rsid w:val="00A4486D"/>
    <w:rsid w:val="00A54492"/>
    <w:rsid w:val="00AA0A1D"/>
    <w:rsid w:val="00B1374F"/>
    <w:rsid w:val="00B22149"/>
    <w:rsid w:val="00B64429"/>
    <w:rsid w:val="00B77FA7"/>
    <w:rsid w:val="00B803AF"/>
    <w:rsid w:val="00B876D6"/>
    <w:rsid w:val="00BA1729"/>
    <w:rsid w:val="00BB7379"/>
    <w:rsid w:val="00BE5BFE"/>
    <w:rsid w:val="00C235A1"/>
    <w:rsid w:val="00C246F5"/>
    <w:rsid w:val="00C55D09"/>
    <w:rsid w:val="00C60F07"/>
    <w:rsid w:val="00C77CD0"/>
    <w:rsid w:val="00CE312E"/>
    <w:rsid w:val="00D1512F"/>
    <w:rsid w:val="00D72A0E"/>
    <w:rsid w:val="00D9538B"/>
    <w:rsid w:val="00DB2C27"/>
    <w:rsid w:val="00DC48B5"/>
    <w:rsid w:val="00DD1BC1"/>
    <w:rsid w:val="00E0304B"/>
    <w:rsid w:val="00E12172"/>
    <w:rsid w:val="00E13735"/>
    <w:rsid w:val="00E15C3D"/>
    <w:rsid w:val="00E631D1"/>
    <w:rsid w:val="00E81275"/>
    <w:rsid w:val="00E96D82"/>
    <w:rsid w:val="00EA1F29"/>
    <w:rsid w:val="00EA2DB4"/>
    <w:rsid w:val="00EA3F52"/>
    <w:rsid w:val="00EC1507"/>
    <w:rsid w:val="00ED0046"/>
    <w:rsid w:val="00EE4292"/>
    <w:rsid w:val="00EE5AEE"/>
    <w:rsid w:val="00F574DF"/>
    <w:rsid w:val="00F5795B"/>
    <w:rsid w:val="00F70655"/>
    <w:rsid w:val="00FB2AE9"/>
    <w:rsid w:val="00FE2A40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AA1D4E0"/>
  <w15:chartTrackingRefBased/>
  <w15:docId w15:val="{3534F489-E539-4F80-A76D-7D7BB45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TLDocumentaT" w:eastAsia="DTLDocumentaT" w:hAnsi="DTLDocumenta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214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7E6F8A"/>
    <w:pPr>
      <w:keepNext/>
      <w:keepLines/>
      <w:numPr>
        <w:numId w:val="2"/>
      </w:numPr>
      <w:spacing w:before="240" w:after="0" w:line="480" w:lineRule="auto"/>
      <w:outlineLvl w:val="0"/>
    </w:pPr>
    <w:rPr>
      <w:rFonts w:ascii="Verdana" w:eastAsiaTheme="majorEastAsia" w:hAnsi="Verdana" w:cstheme="majorBidi"/>
      <w:b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0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6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5A1"/>
  </w:style>
  <w:style w:type="paragraph" w:styleId="Fuzeile">
    <w:name w:val="footer"/>
    <w:basedOn w:val="Standard"/>
    <w:link w:val="FuzeileZchn"/>
    <w:uiPriority w:val="99"/>
    <w:unhideWhenUsed/>
    <w:rsid w:val="00C2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5A1"/>
  </w:style>
  <w:style w:type="paragraph" w:customStyle="1" w:styleId="EinfAbs">
    <w:name w:val="[Einf. Abs.]"/>
    <w:basedOn w:val="Standard"/>
    <w:uiPriority w:val="99"/>
    <w:rsid w:val="000A3D1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847117"/>
    <w:rPr>
      <w:color w:val="954F72"/>
      <w:u w:val="single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7E6F8A"/>
    <w:rPr>
      <w:rFonts w:ascii="Verdana" w:eastAsiaTheme="majorEastAsia" w:hAnsi="Verdana" w:cstheme="majorBidi"/>
      <w:b/>
      <w:sz w:val="26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E6F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istentabelle1hellAkzent3">
    <w:name w:val="List Table 1 Light Accent 3"/>
    <w:basedOn w:val="NormaleTabelle"/>
    <w:uiPriority w:val="46"/>
    <w:rsid w:val="007E6F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6F8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E6F8A"/>
    <w:pPr>
      <w:spacing w:after="100" w:line="259" w:lineRule="auto"/>
    </w:pPr>
    <w:rPr>
      <w:rFonts w:asciiTheme="minorHAnsi" w:eastAsiaTheme="minorEastAsia" w:hAnsiTheme="minorHAns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A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F0A8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A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A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A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A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bad.de/tickets" TargetMode="External"/><Relationship Id="rId13" Type="http://schemas.openxmlformats.org/officeDocument/2006/relationships/hyperlink" Target="http://www.interbad.de/ticket" TargetMode="External"/><Relationship Id="rId18" Type="http://schemas.openxmlformats.org/officeDocument/2006/relationships/hyperlink" Target="http://www.interbad.de/safe-expo" TargetMode="External"/><Relationship Id="rId26" Type="http://schemas.openxmlformats.org/officeDocument/2006/relationships/hyperlink" Target="https://www.messe-stuttgart.de/interbad/aussteller/rueckblick-interbad-2018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www.messe-stuttgart.de/interbad/besucher/anreise-und-unterkunf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terbad.de/freizeit" TargetMode="External"/><Relationship Id="rId17" Type="http://schemas.openxmlformats.org/officeDocument/2006/relationships/hyperlink" Target="https://www.linkedin.com/showcase/interbad-stuttgart" TargetMode="External"/><Relationship Id="rId25" Type="http://schemas.openxmlformats.org/officeDocument/2006/relationships/hyperlink" Target="https://www.messe-stuttgart.de/interbad/besucher/auf-einen-blic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rbad.de/2022" TargetMode="External"/><Relationship Id="rId20" Type="http://schemas.openxmlformats.org/officeDocument/2006/relationships/hyperlink" Target="https://www.messe-stuttgart.de/interbad/besucher/anreise-und-unterkunft/anfahrt" TargetMode="External"/><Relationship Id="rId29" Type="http://schemas.openxmlformats.org/officeDocument/2006/relationships/hyperlink" Target="https://www.messe-stuttgart.de/interbad/besucher/tickets-oeffnungszeit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bad.de/ausstellerverzeichnis" TargetMode="External"/><Relationship Id="rId24" Type="http://schemas.openxmlformats.org/officeDocument/2006/relationships/hyperlink" Target="https://www.messe-stuttgart.de/interbad/besucher/anreise-und-unterkunft/unterkunft/hotelreservierun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bad.de/unterkunft" TargetMode="External"/><Relationship Id="rId23" Type="http://schemas.openxmlformats.org/officeDocument/2006/relationships/hyperlink" Target="https://www.messe-stuttgart.de/interbad/besucher/messegelaende" TargetMode="External"/><Relationship Id="rId28" Type="http://schemas.openxmlformats.org/officeDocument/2006/relationships/hyperlink" Target="https://www.messe-stuttgart.de/interbad/besucher/anreise-und-unterkunft/parken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nterbad.de/tickets" TargetMode="External"/><Relationship Id="rId19" Type="http://schemas.openxmlformats.org/officeDocument/2006/relationships/hyperlink" Target="https://www.messe-stuttgart.de/interbad/aussteller/werbemitte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er" TargetMode="External"/><Relationship Id="rId14" Type="http://schemas.openxmlformats.org/officeDocument/2006/relationships/hyperlink" Target="http://www.interbad.de/anfahrt" TargetMode="External"/><Relationship Id="rId22" Type="http://schemas.openxmlformats.org/officeDocument/2006/relationships/hyperlink" Target="https://www.messe-stuttgart.de/interbad/besucher/ausstellerverzeichnis" TargetMode="External"/><Relationship Id="rId27" Type="http://schemas.openxmlformats.org/officeDocument/2006/relationships/hyperlink" Target="https://www.messe-stuttgart.de/interbad/besucher/service/eintrittskarten-oeffnungszeiten" TargetMode="External"/><Relationship Id="rId30" Type="http://schemas.openxmlformats.org/officeDocument/2006/relationships/hyperlink" Target="https://www.messe-stuttgart.de/interbad/besucher/aktuelles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rt\Desktop\me_130211_LMS_2013_Erstblatt_Mailbrief_M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1449-63D1-4668-96D1-A9E384E8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me_130211_LMS_2013_Erstblatt_Mailbrief_Messe</Template>
  <TotalTime>0</TotalTime>
  <Pages>7</Pages>
  <Words>1354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Links>
    <vt:vector size="18" baseType="variant">
      <vt:variant>
        <vt:i4>1507421</vt:i4>
      </vt:variant>
      <vt:variant>
        <vt:i4>18</vt:i4>
      </vt:variant>
      <vt:variant>
        <vt:i4>0</vt:i4>
      </vt:variant>
      <vt:variant>
        <vt:i4>5</vt:i4>
      </vt:variant>
      <vt:variant>
        <vt:lpwstr>http://www.messe-stuttgart.de/datenschutz</vt:lpwstr>
      </vt:variant>
      <vt:variant>
        <vt:lpwstr/>
      </vt:variant>
      <vt:variant>
        <vt:i4>1441892</vt:i4>
      </vt:variant>
      <vt:variant>
        <vt:i4>15</vt:i4>
      </vt:variant>
      <vt:variant>
        <vt:i4>0</vt:i4>
      </vt:variant>
      <vt:variant>
        <vt:i4>5</vt:i4>
      </vt:variant>
      <vt:variant>
        <vt:lpwstr>mailto:widerspruch@messe-stuttgart.de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mailto:max.mustermann@messe-stuttgart.de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</dc:creator>
  <cp:keywords/>
  <cp:lastModifiedBy>Bonow, Cornelia</cp:lastModifiedBy>
  <cp:revision>8</cp:revision>
  <cp:lastPrinted>2018-08-21T13:21:00Z</cp:lastPrinted>
  <dcterms:created xsi:type="dcterms:W3CDTF">2022-05-18T13:02:00Z</dcterms:created>
  <dcterms:modified xsi:type="dcterms:W3CDTF">2022-06-03T10:24:00Z</dcterms:modified>
</cp:coreProperties>
</file>